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F" w:rsidRDefault="00C5126F" w:rsidP="0045347D">
      <w:pPr>
        <w:jc w:val="center"/>
        <w:rPr>
          <w:b/>
          <w:sz w:val="36"/>
          <w:szCs w:val="36"/>
        </w:rPr>
      </w:pPr>
      <w:r w:rsidRPr="00C5126F">
        <w:rPr>
          <w:b/>
          <w:sz w:val="36"/>
          <w:szCs w:val="36"/>
        </w:rPr>
        <w:t>App</w:t>
      </w:r>
      <w:r w:rsidR="0045347D">
        <w:rPr>
          <w:b/>
          <w:sz w:val="36"/>
          <w:szCs w:val="36"/>
        </w:rPr>
        <w:t xml:space="preserve">lication for Graduate Midwifery/ </w:t>
      </w:r>
      <w:r w:rsidRPr="00C5126F">
        <w:rPr>
          <w:b/>
          <w:sz w:val="36"/>
          <w:szCs w:val="36"/>
        </w:rPr>
        <w:t xml:space="preserve">Nursing Program </w:t>
      </w:r>
      <w:r>
        <w:rPr>
          <w:b/>
          <w:sz w:val="36"/>
          <w:szCs w:val="36"/>
        </w:rPr>
        <w:t xml:space="preserve">Clinical </w:t>
      </w:r>
      <w:r w:rsidRPr="00C5126F">
        <w:rPr>
          <w:b/>
          <w:sz w:val="36"/>
          <w:szCs w:val="36"/>
        </w:rPr>
        <w:t>Reference Check Form</w:t>
      </w:r>
    </w:p>
    <w:p w:rsidR="0024099F" w:rsidRDefault="0045347D" w:rsidP="0045347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complete and return via email to </w:t>
      </w:r>
    </w:p>
    <w:p w:rsidR="0045347D" w:rsidRPr="0045347D" w:rsidRDefault="0024099F" w:rsidP="0045347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</w:t>
      </w:r>
      <w:bookmarkStart w:id="0" w:name="_GoBack"/>
      <w:bookmarkEnd w:id="0"/>
      <w:r w:rsidR="0045347D">
        <w:rPr>
          <w:b/>
          <w:i/>
          <w:sz w:val="28"/>
          <w:szCs w:val="28"/>
          <w:u w:val="single"/>
        </w:rPr>
        <w:t>linical</w:t>
      </w:r>
      <w:r>
        <w:rPr>
          <w:b/>
          <w:i/>
          <w:sz w:val="28"/>
          <w:szCs w:val="28"/>
          <w:u w:val="single"/>
        </w:rPr>
        <w:t>.education@thewomens.org.au</w:t>
      </w:r>
    </w:p>
    <w:tbl>
      <w:tblPr>
        <w:tblStyle w:val="TableGrid"/>
        <w:tblW w:w="11348" w:type="dxa"/>
        <w:tblInd w:w="-369" w:type="dxa"/>
        <w:tblLook w:val="04A0" w:firstRow="1" w:lastRow="0" w:firstColumn="1" w:lastColumn="0" w:noHBand="0" w:noVBand="1"/>
      </w:tblPr>
      <w:tblGrid>
        <w:gridCol w:w="4953"/>
        <w:gridCol w:w="6395"/>
      </w:tblGrid>
      <w:tr w:rsidR="00C5126F" w:rsidTr="00F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4953" w:type="dxa"/>
            <w:shd w:val="clear" w:color="auto" w:fill="FE8EC8" w:themeFill="text2" w:themeFillTint="66"/>
          </w:tcPr>
          <w:p w:rsidR="00C5126F" w:rsidRPr="00142674" w:rsidRDefault="00C5126F" w:rsidP="00CD3CAA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>Applicant Details</w:t>
            </w:r>
          </w:p>
        </w:tc>
        <w:tc>
          <w:tcPr>
            <w:tcW w:w="6395" w:type="dxa"/>
            <w:shd w:val="clear" w:color="auto" w:fill="FE8EC8" w:themeFill="text2" w:themeFillTint="66"/>
          </w:tcPr>
          <w:p w:rsidR="00C5126F" w:rsidRPr="00142674" w:rsidRDefault="00C5126F" w:rsidP="00C5126F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>Referee Details</w:t>
            </w:r>
          </w:p>
        </w:tc>
      </w:tr>
      <w:tr w:rsidR="00C5126F" w:rsidTr="00FE6351">
        <w:trPr>
          <w:trHeight w:val="231"/>
        </w:trPr>
        <w:tc>
          <w:tcPr>
            <w:tcW w:w="4953" w:type="dxa"/>
          </w:tcPr>
          <w:p w:rsidR="00C5126F" w:rsidRPr="00142674" w:rsidRDefault="00C5126F" w:rsidP="00C5126F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395" w:type="dxa"/>
          </w:tcPr>
          <w:p w:rsidR="00C5126F" w:rsidRPr="00142674" w:rsidRDefault="00C5126F" w:rsidP="00C5126F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>Name:</w:t>
            </w:r>
          </w:p>
        </w:tc>
      </w:tr>
      <w:tr w:rsidR="00C5126F" w:rsidTr="00FE6351">
        <w:trPr>
          <w:trHeight w:val="448"/>
        </w:trPr>
        <w:tc>
          <w:tcPr>
            <w:tcW w:w="4953" w:type="dxa"/>
          </w:tcPr>
          <w:p w:rsidR="00C5126F" w:rsidRPr="00142674" w:rsidRDefault="0045347D" w:rsidP="00453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P</w:t>
            </w:r>
            <w:r w:rsidR="00CB04A6" w:rsidRPr="00142674">
              <w:rPr>
                <w:b/>
                <w:sz w:val="20"/>
                <w:szCs w:val="20"/>
              </w:rPr>
              <w:t xml:space="preserve">rogram: </w:t>
            </w:r>
            <w:r w:rsidR="00CB04A6" w:rsidRPr="006328EF">
              <w:rPr>
                <w:sz w:val="16"/>
                <w:szCs w:val="16"/>
              </w:rPr>
              <w:t>(Please circle)</w:t>
            </w:r>
            <w:r w:rsidR="00CB04A6" w:rsidRPr="00316593">
              <w:rPr>
                <w:sz w:val="16"/>
                <w:szCs w:val="16"/>
              </w:rPr>
              <w:t xml:space="preserve"> Midwifery,</w:t>
            </w:r>
            <w:r>
              <w:rPr>
                <w:sz w:val="16"/>
                <w:szCs w:val="16"/>
              </w:rPr>
              <w:t xml:space="preserve"> </w:t>
            </w:r>
            <w:r w:rsidR="006328EF">
              <w:rPr>
                <w:sz w:val="16"/>
                <w:szCs w:val="16"/>
              </w:rPr>
              <w:t>Nursin</w:t>
            </w:r>
            <w:r>
              <w:rPr>
                <w:sz w:val="16"/>
                <w:szCs w:val="16"/>
              </w:rPr>
              <w:t>g or Combined Nursing and Midwifery</w:t>
            </w:r>
          </w:p>
        </w:tc>
        <w:tc>
          <w:tcPr>
            <w:tcW w:w="6395" w:type="dxa"/>
          </w:tcPr>
          <w:p w:rsidR="00C5126F" w:rsidRPr="00142674" w:rsidRDefault="00C5126F" w:rsidP="0045347D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 xml:space="preserve">Relationship to Applicant: </w:t>
            </w:r>
          </w:p>
        </w:tc>
      </w:tr>
      <w:tr w:rsidR="00C5126F" w:rsidTr="00FE6351">
        <w:trPr>
          <w:trHeight w:val="231"/>
        </w:trPr>
        <w:tc>
          <w:tcPr>
            <w:tcW w:w="4953" w:type="dxa"/>
          </w:tcPr>
          <w:p w:rsidR="00C5126F" w:rsidRPr="00142674" w:rsidRDefault="0045347D" w:rsidP="00C51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  <w:r w:rsidR="00CB04A6" w:rsidRPr="00142674">
              <w:rPr>
                <w:b/>
                <w:sz w:val="20"/>
                <w:szCs w:val="20"/>
              </w:rPr>
              <w:t>:</w:t>
            </w:r>
            <w:r w:rsidRPr="006328EF">
              <w:rPr>
                <w:sz w:val="16"/>
                <w:szCs w:val="16"/>
              </w:rPr>
              <w:t xml:space="preserve"> (Please circle)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347D">
              <w:rPr>
                <w:sz w:val="16"/>
                <w:szCs w:val="16"/>
              </w:rPr>
              <w:t>Parkville, Sandringham or both</w:t>
            </w:r>
          </w:p>
        </w:tc>
        <w:tc>
          <w:tcPr>
            <w:tcW w:w="6395" w:type="dxa"/>
          </w:tcPr>
          <w:p w:rsidR="00C5126F" w:rsidRPr="00142674" w:rsidRDefault="00525B84" w:rsidP="00142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</w:tr>
      <w:tr w:rsidR="00525B84" w:rsidTr="00325059">
        <w:trPr>
          <w:trHeight w:val="231"/>
        </w:trPr>
        <w:tc>
          <w:tcPr>
            <w:tcW w:w="11348" w:type="dxa"/>
            <w:gridSpan w:val="2"/>
          </w:tcPr>
          <w:p w:rsidR="00525B84" w:rsidRPr="00142674" w:rsidRDefault="00525B84" w:rsidP="00142674">
            <w:pPr>
              <w:rPr>
                <w:b/>
                <w:sz w:val="20"/>
                <w:szCs w:val="20"/>
              </w:rPr>
            </w:pPr>
            <w:r w:rsidRPr="00142674">
              <w:rPr>
                <w:b/>
                <w:sz w:val="20"/>
                <w:szCs w:val="20"/>
              </w:rPr>
              <w:t>Date of reference completion:</w:t>
            </w:r>
          </w:p>
        </w:tc>
      </w:tr>
      <w:tr w:rsidR="00FE6351" w:rsidTr="008842EA">
        <w:trPr>
          <w:trHeight w:val="28"/>
        </w:trPr>
        <w:tc>
          <w:tcPr>
            <w:tcW w:w="11348" w:type="dxa"/>
            <w:gridSpan w:val="2"/>
          </w:tcPr>
          <w:p w:rsidR="00FE6351" w:rsidRDefault="00525B84" w:rsidP="00453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Area(s) </w:t>
            </w:r>
            <w:r w:rsidR="00FE6351">
              <w:rPr>
                <w:b/>
                <w:sz w:val="20"/>
                <w:szCs w:val="20"/>
              </w:rPr>
              <w:t xml:space="preserve">and date </w:t>
            </w:r>
            <w:r w:rsidR="00FE6351" w:rsidRPr="00142674">
              <w:rPr>
                <w:b/>
                <w:sz w:val="20"/>
                <w:szCs w:val="20"/>
              </w:rPr>
              <w:t>of placement:</w:t>
            </w:r>
          </w:p>
          <w:p w:rsidR="00FE6351" w:rsidRPr="00142674" w:rsidRDefault="00FE6351" w:rsidP="00C5126F">
            <w:pPr>
              <w:rPr>
                <w:b/>
                <w:sz w:val="20"/>
                <w:szCs w:val="20"/>
              </w:rPr>
            </w:pPr>
          </w:p>
        </w:tc>
      </w:tr>
    </w:tbl>
    <w:p w:rsidR="00C5126F" w:rsidRPr="00EA5CDE" w:rsidRDefault="00C5126F" w:rsidP="00C5126F">
      <w:pPr>
        <w:rPr>
          <w:sz w:val="16"/>
          <w:szCs w:val="16"/>
        </w:rPr>
      </w:pPr>
      <w:r w:rsidRPr="00EA5CDE">
        <w:rPr>
          <w:sz w:val="16"/>
          <w:szCs w:val="16"/>
        </w:rPr>
        <w:t>In the table below please rate the applicant according to the outlined criteria</w:t>
      </w:r>
      <w:r w:rsidR="00CB04A6" w:rsidRPr="00EA5CDE">
        <w:rPr>
          <w:sz w:val="16"/>
          <w:szCs w:val="16"/>
        </w:rPr>
        <w:t xml:space="preserve"> by ticking</w:t>
      </w:r>
      <w:r w:rsidR="00EA5CDE" w:rsidRPr="00EA5CDE">
        <w:rPr>
          <w:sz w:val="16"/>
          <w:szCs w:val="16"/>
        </w:rPr>
        <w:t xml:space="preserve"> (or typing yes)</w:t>
      </w:r>
      <w:r w:rsidR="00CB04A6" w:rsidRPr="00EA5CDE">
        <w:rPr>
          <w:sz w:val="16"/>
          <w:szCs w:val="16"/>
        </w:rPr>
        <w:t xml:space="preserve"> in the appropriate </w:t>
      </w:r>
      <w:proofErr w:type="gramStart"/>
      <w:r w:rsidR="00CB04A6" w:rsidRPr="00EA5CDE">
        <w:rPr>
          <w:sz w:val="16"/>
          <w:szCs w:val="16"/>
        </w:rPr>
        <w:t xml:space="preserve">box </w:t>
      </w:r>
      <w:r w:rsidR="00C876C4">
        <w:rPr>
          <w:sz w:val="16"/>
          <w:szCs w:val="16"/>
        </w:rPr>
        <w:t xml:space="preserve"> (</w:t>
      </w:r>
      <w:proofErr w:type="gramEnd"/>
      <w:r w:rsidR="00C876C4">
        <w:rPr>
          <w:sz w:val="16"/>
          <w:szCs w:val="16"/>
        </w:rPr>
        <w:t>Key overleaf)</w:t>
      </w:r>
    </w:p>
    <w:tbl>
      <w:tblPr>
        <w:tblStyle w:val="TableGrid"/>
        <w:tblW w:w="11483" w:type="dxa"/>
        <w:tblInd w:w="-369" w:type="dxa"/>
        <w:tblLook w:val="04A0" w:firstRow="1" w:lastRow="0" w:firstColumn="1" w:lastColumn="0" w:noHBand="0" w:noVBand="1"/>
      </w:tblPr>
      <w:tblGrid>
        <w:gridCol w:w="1983"/>
        <w:gridCol w:w="711"/>
        <w:gridCol w:w="851"/>
        <w:gridCol w:w="992"/>
        <w:gridCol w:w="992"/>
        <w:gridCol w:w="1013"/>
        <w:gridCol w:w="4941"/>
      </w:tblGrid>
      <w:tr w:rsidR="00CD3CAA" w:rsidTr="00F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CD3CAA" w:rsidRPr="00CB04A6" w:rsidRDefault="00CD3CAA" w:rsidP="00453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5347D">
              <w:rPr>
                <w:b/>
                <w:sz w:val="16"/>
                <w:szCs w:val="16"/>
              </w:rPr>
              <w:t>. Poor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Pr="00CB04A6" w:rsidRDefault="00CD3CAA" w:rsidP="00453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="0045347D">
              <w:rPr>
                <w:b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ust adequate</w:t>
            </w:r>
          </w:p>
        </w:tc>
        <w:tc>
          <w:tcPr>
            <w:tcW w:w="992" w:type="dxa"/>
          </w:tcPr>
          <w:p w:rsidR="00CD3CAA" w:rsidRPr="00CB04A6" w:rsidRDefault="0045347D" w:rsidP="00B27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C</w:t>
            </w:r>
            <w:r w:rsidR="00CD3CAA">
              <w:rPr>
                <w:b/>
                <w:sz w:val="16"/>
                <w:szCs w:val="16"/>
              </w:rPr>
              <w:t xml:space="preserve">onsistent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Pr="00CB04A6" w:rsidRDefault="0045347D" w:rsidP="00453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A</w:t>
            </w:r>
            <w:r w:rsidR="00CD3CAA">
              <w:rPr>
                <w:b/>
                <w:sz w:val="16"/>
                <w:szCs w:val="16"/>
              </w:rPr>
              <w:t xml:space="preserve">bove average </w:t>
            </w:r>
          </w:p>
        </w:tc>
        <w:tc>
          <w:tcPr>
            <w:tcW w:w="1013" w:type="dxa"/>
          </w:tcPr>
          <w:p w:rsidR="00CD3CAA" w:rsidRPr="00CB04A6" w:rsidRDefault="00CD3CAA" w:rsidP="004534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="0045347D">
              <w:rPr>
                <w:b/>
                <w:sz w:val="16"/>
                <w:szCs w:val="16"/>
              </w:rPr>
              <w:t>Exceptional</w:t>
            </w: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CD3CAA" w:rsidTr="008A484A">
        <w:trPr>
          <w:trHeight w:val="170"/>
        </w:trPr>
        <w:tc>
          <w:tcPr>
            <w:tcW w:w="11483" w:type="dxa"/>
            <w:gridSpan w:val="7"/>
            <w:shd w:val="clear" w:color="auto" w:fill="D9D9D9" w:themeFill="background1" w:themeFillShade="D9"/>
          </w:tcPr>
          <w:p w:rsidR="00CD3CAA" w:rsidRPr="00CB04A6" w:rsidRDefault="00CD3CAA" w:rsidP="00CD3CAA">
            <w:pPr>
              <w:jc w:val="center"/>
              <w:rPr>
                <w:b/>
                <w:sz w:val="16"/>
                <w:szCs w:val="16"/>
              </w:rPr>
            </w:pPr>
            <w:r w:rsidRPr="00CB04A6">
              <w:rPr>
                <w:b/>
                <w:sz w:val="16"/>
                <w:szCs w:val="16"/>
              </w:rPr>
              <w:t>CLINICAL SKILLS</w:t>
            </w:r>
          </w:p>
        </w:tc>
      </w:tr>
      <w:tr w:rsidR="00CD3CAA" w:rsidTr="00FE6351">
        <w:tc>
          <w:tcPr>
            <w:tcW w:w="198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  <w:r w:rsidRPr="00CB04A6">
              <w:rPr>
                <w:b/>
                <w:sz w:val="16"/>
                <w:szCs w:val="16"/>
              </w:rPr>
              <w:t>Clinical skills</w:t>
            </w:r>
          </w:p>
        </w:tc>
        <w:tc>
          <w:tcPr>
            <w:tcW w:w="711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</w:p>
          <w:p w:rsidR="00CD3CAA" w:rsidRPr="00142674" w:rsidRDefault="00CD3CAA" w:rsidP="00142674">
            <w:pPr>
              <w:rPr>
                <w:sz w:val="16"/>
                <w:szCs w:val="16"/>
              </w:rPr>
            </w:pPr>
          </w:p>
        </w:tc>
      </w:tr>
      <w:tr w:rsidR="00CD3CAA" w:rsidTr="00FE6351">
        <w:trPr>
          <w:trHeight w:val="227"/>
        </w:trPr>
        <w:tc>
          <w:tcPr>
            <w:tcW w:w="1983" w:type="dxa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Theoretical knowledge</w:t>
            </w:r>
          </w:p>
        </w:tc>
        <w:tc>
          <w:tcPr>
            <w:tcW w:w="711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</w:tr>
      <w:tr w:rsidR="00CD3CAA" w:rsidTr="00FE6351">
        <w:tc>
          <w:tcPr>
            <w:tcW w:w="1983" w:type="dxa"/>
          </w:tcPr>
          <w:p w:rsidR="00CD3CAA" w:rsidRPr="00CB04A6" w:rsidRDefault="00CD3CAA" w:rsidP="008A4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judgement</w:t>
            </w:r>
          </w:p>
        </w:tc>
        <w:tc>
          <w:tcPr>
            <w:tcW w:w="711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</w:tr>
      <w:tr w:rsidR="00CD3CAA" w:rsidTr="00C272A4">
        <w:tc>
          <w:tcPr>
            <w:tcW w:w="11483" w:type="dxa"/>
            <w:gridSpan w:val="7"/>
            <w:shd w:val="clear" w:color="auto" w:fill="D9D9D9" w:themeFill="background1" w:themeFillShade="D9"/>
          </w:tcPr>
          <w:p w:rsidR="00CD3CAA" w:rsidRDefault="00CD3CAA" w:rsidP="00CD3C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INTERPERSONAL SKILLS</w:t>
            </w:r>
          </w:p>
        </w:tc>
      </w:tr>
      <w:tr w:rsidR="00CD3CAA" w:rsidTr="00FE6351">
        <w:tc>
          <w:tcPr>
            <w:tcW w:w="198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Ability to work as part of a team</w:t>
            </w:r>
          </w:p>
        </w:tc>
        <w:tc>
          <w:tcPr>
            <w:tcW w:w="711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Pr="00CB04A6" w:rsidRDefault="00CD3CAA" w:rsidP="00C5126F">
            <w:pPr>
              <w:rPr>
                <w:b/>
                <w:sz w:val="16"/>
                <w:szCs w:val="16"/>
              </w:rPr>
            </w:pPr>
          </w:p>
        </w:tc>
      </w:tr>
      <w:tr w:rsidR="00CD3CAA" w:rsidTr="00FE6351">
        <w:tc>
          <w:tcPr>
            <w:tcW w:w="1983" w:type="dxa"/>
          </w:tcPr>
          <w:p w:rsidR="00CD3CAA" w:rsidRPr="00EA5CDE" w:rsidRDefault="00CD3CAA" w:rsidP="0045347D">
            <w:pPr>
              <w:rPr>
                <w:b/>
                <w:sz w:val="16"/>
                <w:szCs w:val="16"/>
              </w:rPr>
            </w:pPr>
            <w:r w:rsidRPr="00EA5CDE">
              <w:rPr>
                <w:b/>
                <w:sz w:val="16"/>
                <w:szCs w:val="16"/>
              </w:rPr>
              <w:t>Empathy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CD3CAA" w:rsidTr="00FE6351">
        <w:tc>
          <w:tcPr>
            <w:tcW w:w="1983" w:type="dxa"/>
          </w:tcPr>
          <w:p w:rsidR="00CD3CAA" w:rsidRPr="00CD3CAA" w:rsidRDefault="00CD3CAA" w:rsidP="00C5126F">
            <w:pPr>
              <w:rPr>
                <w:b/>
                <w:sz w:val="14"/>
                <w:szCs w:val="14"/>
              </w:rPr>
            </w:pPr>
            <w:r w:rsidRPr="00CD3CAA">
              <w:rPr>
                <w:b/>
                <w:sz w:val="14"/>
                <w:szCs w:val="14"/>
              </w:rPr>
              <w:t>Written, verbal and electronic</w:t>
            </w:r>
          </w:p>
          <w:p w:rsidR="00CD3CAA" w:rsidRPr="00EA5CDE" w:rsidRDefault="00CD3CAA" w:rsidP="00C5126F">
            <w:pPr>
              <w:rPr>
                <w:b/>
                <w:sz w:val="16"/>
                <w:szCs w:val="16"/>
              </w:rPr>
            </w:pPr>
            <w:r w:rsidRPr="00CD3CAA">
              <w:rPr>
                <w:b/>
                <w:sz w:val="14"/>
                <w:szCs w:val="14"/>
              </w:rPr>
              <w:t>communication skills</w:t>
            </w: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4E42E2" w:rsidTr="004E42E2">
        <w:tc>
          <w:tcPr>
            <w:tcW w:w="11483" w:type="dxa"/>
            <w:gridSpan w:val="7"/>
            <w:shd w:val="clear" w:color="auto" w:fill="D9D9D9" w:themeFill="background1" w:themeFillShade="D9"/>
          </w:tcPr>
          <w:p w:rsidR="004E42E2" w:rsidRPr="004E42E2" w:rsidRDefault="004E42E2" w:rsidP="00CD3C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ORGANISATIONAL SKILLS</w:t>
            </w:r>
          </w:p>
        </w:tc>
      </w:tr>
      <w:tr w:rsidR="00CD3CAA" w:rsidTr="00FE6351">
        <w:tc>
          <w:tcPr>
            <w:tcW w:w="1983" w:type="dxa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management</w:t>
            </w:r>
          </w:p>
          <w:p w:rsidR="00CD3CAA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CD3CAA" w:rsidTr="00FE6351">
        <w:tc>
          <w:tcPr>
            <w:tcW w:w="1983" w:type="dxa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Ability to cope with competing priorities</w:t>
            </w: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142674" w:rsidTr="00142674">
        <w:tc>
          <w:tcPr>
            <w:tcW w:w="11483" w:type="dxa"/>
            <w:gridSpan w:val="7"/>
            <w:shd w:val="clear" w:color="auto" w:fill="D9D9D9" w:themeFill="background1" w:themeFillShade="D9"/>
          </w:tcPr>
          <w:p w:rsidR="00142674" w:rsidRPr="00142674" w:rsidRDefault="00142674" w:rsidP="00CD3CAA">
            <w:pPr>
              <w:jc w:val="center"/>
              <w:rPr>
                <w:b/>
                <w:sz w:val="16"/>
                <w:szCs w:val="16"/>
              </w:rPr>
            </w:pPr>
            <w:r w:rsidRPr="00142674">
              <w:rPr>
                <w:b/>
                <w:sz w:val="16"/>
                <w:szCs w:val="16"/>
              </w:rPr>
              <w:t>ATTENDANCE</w:t>
            </w:r>
          </w:p>
        </w:tc>
      </w:tr>
      <w:tr w:rsidR="00CD3CAA" w:rsidTr="00FE6351">
        <w:tc>
          <w:tcPr>
            <w:tcW w:w="1983" w:type="dxa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Punctuality</w:t>
            </w:r>
          </w:p>
          <w:p w:rsidR="00CD3CAA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CD3CAA" w:rsidTr="00FE6351">
        <w:tc>
          <w:tcPr>
            <w:tcW w:w="1983" w:type="dxa"/>
          </w:tcPr>
          <w:p w:rsidR="00CD3CAA" w:rsidRDefault="00CD3CAA" w:rsidP="00C51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Attendance</w:t>
            </w:r>
          </w:p>
          <w:p w:rsidR="00CD3CAA" w:rsidRDefault="00CD3CAA" w:rsidP="00C5126F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1013" w:type="dxa"/>
          </w:tcPr>
          <w:p w:rsidR="00CD3CAA" w:rsidRDefault="00CD3CAA" w:rsidP="00C5126F">
            <w:pPr>
              <w:rPr>
                <w:b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CD3CAA" w:rsidRDefault="00CD3CAA" w:rsidP="00C5126F">
            <w:pPr>
              <w:rPr>
                <w:b/>
              </w:rPr>
            </w:pPr>
          </w:p>
        </w:tc>
      </w:tr>
      <w:tr w:rsidR="00C272A4" w:rsidTr="00A1388F">
        <w:trPr>
          <w:trHeight w:val="1445"/>
        </w:trPr>
        <w:tc>
          <w:tcPr>
            <w:tcW w:w="11483" w:type="dxa"/>
            <w:gridSpan w:val="7"/>
          </w:tcPr>
          <w:p w:rsidR="008A484A" w:rsidRDefault="00D83F52" w:rsidP="00D83F52">
            <w:pPr>
              <w:jc w:val="both"/>
              <w:rPr>
                <w:sz w:val="16"/>
                <w:szCs w:val="16"/>
              </w:rPr>
            </w:pPr>
            <w:r w:rsidRPr="00D83F52">
              <w:t xml:space="preserve">   </w:t>
            </w:r>
            <w:r w:rsidRPr="00D83F52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>:</w:t>
            </w:r>
          </w:p>
          <w:p w:rsidR="00B05FEC" w:rsidRDefault="00B05FEC" w:rsidP="00D83F52">
            <w:pPr>
              <w:jc w:val="both"/>
            </w:pPr>
          </w:p>
          <w:p w:rsidR="00E07D92" w:rsidRPr="00D83F52" w:rsidRDefault="00E07D92" w:rsidP="00D83F52">
            <w:pPr>
              <w:jc w:val="both"/>
            </w:pPr>
          </w:p>
        </w:tc>
      </w:tr>
    </w:tbl>
    <w:p w:rsidR="00D83F52" w:rsidRPr="00F43879" w:rsidRDefault="00D83F52" w:rsidP="00D83F52">
      <w:pPr>
        <w:jc w:val="both"/>
        <w:rPr>
          <w:b/>
          <w:sz w:val="32"/>
          <w:szCs w:val="32"/>
        </w:rPr>
      </w:pPr>
      <w:r w:rsidRPr="00F43879">
        <w:rPr>
          <w:b/>
          <w:sz w:val="32"/>
          <w:szCs w:val="32"/>
        </w:rPr>
        <w:t>How would you score this student overall out of 10?</w:t>
      </w:r>
      <w:r w:rsidRPr="00F43879">
        <w:rPr>
          <w:b/>
          <w:sz w:val="32"/>
          <w:szCs w:val="32"/>
        </w:rPr>
        <w:tab/>
      </w:r>
      <w:r w:rsidRPr="00F43879">
        <w:rPr>
          <w:b/>
          <w:sz w:val="32"/>
          <w:szCs w:val="32"/>
        </w:rPr>
        <w:tab/>
        <w:t xml:space="preserve">  /10</w:t>
      </w:r>
    </w:p>
    <w:p w:rsidR="0045347D" w:rsidRDefault="0045347D" w:rsidP="00316593">
      <w:pPr>
        <w:jc w:val="both"/>
        <w:rPr>
          <w:b/>
          <w:sz w:val="16"/>
          <w:szCs w:val="16"/>
        </w:rPr>
      </w:pPr>
    </w:p>
    <w:p w:rsidR="00F97228" w:rsidRDefault="00B05FEC" w:rsidP="003165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PRINT NAME: ………………………………………………………………………………</w:t>
      </w:r>
    </w:p>
    <w:p w:rsidR="00A1388F" w:rsidRDefault="00A1388F" w:rsidP="00316593">
      <w:pPr>
        <w:jc w:val="both"/>
        <w:rPr>
          <w:b/>
          <w:sz w:val="16"/>
          <w:szCs w:val="16"/>
        </w:rPr>
      </w:pPr>
    </w:p>
    <w:p w:rsidR="00A1388F" w:rsidRDefault="00A1388F" w:rsidP="00316593">
      <w:pPr>
        <w:jc w:val="both"/>
        <w:rPr>
          <w:b/>
          <w:sz w:val="16"/>
          <w:szCs w:val="16"/>
        </w:rPr>
      </w:pPr>
    </w:p>
    <w:p w:rsidR="00A1388F" w:rsidRDefault="00A1388F" w:rsidP="003165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SIGNATURE: ………………………………………………………………………</w:t>
      </w:r>
    </w:p>
    <w:p w:rsidR="00F97228" w:rsidRDefault="00F97228" w:rsidP="00316593">
      <w:pPr>
        <w:jc w:val="both"/>
        <w:rPr>
          <w:b/>
          <w:sz w:val="16"/>
          <w:szCs w:val="16"/>
        </w:rPr>
      </w:pPr>
    </w:p>
    <w:p w:rsidR="00F97228" w:rsidRDefault="00F97228" w:rsidP="00316593">
      <w:pPr>
        <w:jc w:val="both"/>
        <w:rPr>
          <w:b/>
          <w:sz w:val="16"/>
          <w:szCs w:val="16"/>
        </w:rPr>
      </w:pPr>
    </w:p>
    <w:p w:rsidR="00F97228" w:rsidRDefault="00F97228" w:rsidP="00316593">
      <w:pPr>
        <w:jc w:val="both"/>
        <w:rPr>
          <w:b/>
          <w:sz w:val="16"/>
          <w:szCs w:val="16"/>
        </w:rPr>
      </w:pPr>
    </w:p>
    <w:p w:rsidR="00F97228" w:rsidRDefault="00F97228" w:rsidP="00316593">
      <w:pPr>
        <w:jc w:val="both"/>
        <w:rPr>
          <w:b/>
          <w:sz w:val="16"/>
          <w:szCs w:val="16"/>
        </w:rPr>
      </w:pPr>
    </w:p>
    <w:p w:rsidR="00F97228" w:rsidRDefault="00F97228" w:rsidP="003165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Key to criteria</w:t>
      </w:r>
      <w:r w:rsidR="006328EF">
        <w:rPr>
          <w:b/>
          <w:sz w:val="16"/>
          <w:szCs w:val="16"/>
        </w:rPr>
        <w:t xml:space="preserve"> &amp; weighting of score</w:t>
      </w:r>
      <w:r>
        <w:rPr>
          <w:b/>
          <w:sz w:val="16"/>
          <w:szCs w:val="16"/>
        </w:rPr>
        <w:t>:  DRAFT</w:t>
      </w:r>
    </w:p>
    <w:p w:rsidR="00F97228" w:rsidRDefault="00F97228" w:rsidP="00316593">
      <w:pPr>
        <w:jc w:val="both"/>
        <w:rPr>
          <w:b/>
          <w:sz w:val="16"/>
          <w:szCs w:val="16"/>
        </w:rPr>
      </w:pPr>
    </w:p>
    <w:p w:rsidR="00F97228" w:rsidRDefault="00F97228" w:rsidP="00F97228">
      <w:pPr>
        <w:pStyle w:val="ListParagraph"/>
        <w:numPr>
          <w:ilvl w:val="0"/>
          <w:numId w:val="34"/>
        </w:numPr>
        <w:jc w:val="both"/>
        <w:rPr>
          <w:b/>
          <w:sz w:val="16"/>
          <w:szCs w:val="16"/>
        </w:rPr>
      </w:pPr>
      <w:r w:rsidRPr="00F97228">
        <w:rPr>
          <w:b/>
          <w:sz w:val="16"/>
          <w:szCs w:val="16"/>
        </w:rPr>
        <w:t xml:space="preserve">Requires substantial development &amp; assistance: </w:t>
      </w:r>
      <w:r w:rsidR="006328EF">
        <w:rPr>
          <w:b/>
          <w:sz w:val="16"/>
          <w:szCs w:val="16"/>
        </w:rPr>
        <w:t>Weighting score 1</w:t>
      </w:r>
    </w:p>
    <w:p w:rsidR="00F97228" w:rsidRPr="00F97228" w:rsidRDefault="00F97228" w:rsidP="00F97228">
      <w:pPr>
        <w:pStyle w:val="ListParagraph"/>
        <w:ind w:firstLine="7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Poor theoretical knowledge and clinical application</w:t>
      </w:r>
      <w:r w:rsidR="00B05FEC">
        <w:rPr>
          <w:sz w:val="16"/>
          <w:szCs w:val="16"/>
        </w:rPr>
        <w:t>.</w:t>
      </w:r>
      <w:proofErr w:type="gramEnd"/>
      <w:r w:rsidR="00B05FEC">
        <w:rPr>
          <w:sz w:val="16"/>
          <w:szCs w:val="16"/>
        </w:rPr>
        <w:t xml:space="preserve"> </w:t>
      </w:r>
    </w:p>
    <w:p w:rsidR="00F97228" w:rsidRDefault="00F97228" w:rsidP="00F97228">
      <w:pPr>
        <w:pStyle w:val="ListParagraph"/>
        <w:numPr>
          <w:ilvl w:val="0"/>
          <w:numId w:val="34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Performance just adequate:</w:t>
      </w:r>
      <w:r w:rsidR="006328EF">
        <w:rPr>
          <w:b/>
          <w:sz w:val="16"/>
          <w:szCs w:val="16"/>
        </w:rPr>
        <w:t xml:space="preserve"> Weighting score 2</w:t>
      </w:r>
    </w:p>
    <w:p w:rsidR="00F97228" w:rsidRPr="00F97228" w:rsidRDefault="00F97228" w:rsidP="00F97228">
      <w:pPr>
        <w:pStyle w:val="ListParagraph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>Theoretical &amp; clinical application just evident but not at level expected</w:t>
      </w:r>
    </w:p>
    <w:p w:rsidR="00F97228" w:rsidRDefault="00F97228" w:rsidP="00F97228">
      <w:pPr>
        <w:pStyle w:val="ListParagraph"/>
        <w:numPr>
          <w:ilvl w:val="0"/>
          <w:numId w:val="34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Performance consistent with level of experience:</w:t>
      </w:r>
      <w:r w:rsidR="006328EF">
        <w:rPr>
          <w:b/>
          <w:sz w:val="16"/>
          <w:szCs w:val="16"/>
        </w:rPr>
        <w:t xml:space="preserve"> Weighting score 3</w:t>
      </w:r>
    </w:p>
    <w:p w:rsidR="00F97228" w:rsidRPr="00F97228" w:rsidRDefault="00B05FEC" w:rsidP="00F97228">
      <w:pPr>
        <w:pStyle w:val="ListParagraph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>Adequate theoretical knowledge and clinical application</w:t>
      </w:r>
      <w:r w:rsidR="00E07D92">
        <w:rPr>
          <w:sz w:val="16"/>
          <w:szCs w:val="16"/>
        </w:rPr>
        <w:t xml:space="preserve"> for level</w:t>
      </w:r>
      <w:r>
        <w:rPr>
          <w:sz w:val="16"/>
          <w:szCs w:val="16"/>
        </w:rPr>
        <w:t xml:space="preserve"> </w:t>
      </w:r>
      <w:r w:rsidR="00F97228">
        <w:rPr>
          <w:sz w:val="16"/>
          <w:szCs w:val="16"/>
        </w:rPr>
        <w:t xml:space="preserve"> </w:t>
      </w:r>
    </w:p>
    <w:p w:rsidR="00F97228" w:rsidRDefault="00F97228" w:rsidP="00F97228">
      <w:pPr>
        <w:pStyle w:val="ListParagraph"/>
        <w:numPr>
          <w:ilvl w:val="0"/>
          <w:numId w:val="34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Performance above average for level of experience:</w:t>
      </w:r>
      <w:r w:rsidR="006328EF">
        <w:rPr>
          <w:b/>
          <w:sz w:val="16"/>
          <w:szCs w:val="16"/>
        </w:rPr>
        <w:t xml:space="preserve"> Weighting score 4</w:t>
      </w:r>
    </w:p>
    <w:p w:rsidR="00F97228" w:rsidRPr="00F97228" w:rsidRDefault="00F97228" w:rsidP="00F97228">
      <w:pPr>
        <w:pStyle w:val="ListParagraph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>Higher than expected</w:t>
      </w:r>
      <w:r w:rsidR="00B05FEC">
        <w:rPr>
          <w:sz w:val="16"/>
          <w:szCs w:val="16"/>
        </w:rPr>
        <w:t xml:space="preserve"> theoretical knowledge and clinical application</w:t>
      </w:r>
      <w:r>
        <w:rPr>
          <w:sz w:val="16"/>
          <w:szCs w:val="16"/>
        </w:rPr>
        <w:t xml:space="preserve"> for level of experience</w:t>
      </w:r>
    </w:p>
    <w:p w:rsidR="00F97228" w:rsidRDefault="00F97228" w:rsidP="00F97228">
      <w:pPr>
        <w:pStyle w:val="ListParagraph"/>
        <w:numPr>
          <w:ilvl w:val="0"/>
          <w:numId w:val="34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Performance exceptional:</w:t>
      </w:r>
      <w:r w:rsidR="006328EF">
        <w:rPr>
          <w:b/>
          <w:sz w:val="16"/>
          <w:szCs w:val="16"/>
        </w:rPr>
        <w:t xml:space="preserve"> Weighting score 5</w:t>
      </w:r>
    </w:p>
    <w:p w:rsidR="00F97228" w:rsidRPr="00F97228" w:rsidRDefault="00B05FEC" w:rsidP="00F97228">
      <w:pPr>
        <w:pStyle w:val="ListParagraph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Exceptional theoretical knowledge and clinical application  </w:t>
      </w:r>
    </w:p>
    <w:sectPr w:rsidR="00F97228" w:rsidRPr="00F97228" w:rsidSect="0024099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720" w:bottom="249" w:left="720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7D" w:rsidRDefault="0045347D">
      <w:r>
        <w:separator/>
      </w:r>
    </w:p>
  </w:endnote>
  <w:endnote w:type="continuationSeparator" w:id="0">
    <w:p w:rsidR="0045347D" w:rsidRDefault="004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3402" w:rightFromText="3402" w:vertAnchor="page" w:horzAnchor="margin" w:tblpY="16092"/>
      <w:tblOverlap w:val="never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177"/>
      <w:gridCol w:w="907"/>
    </w:tblGrid>
    <w:tr w:rsidR="0045347D" w:rsidTr="000100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177" w:type="dxa"/>
          <w:hideMark/>
        </w:tcPr>
        <w:p w:rsidR="0045347D" w:rsidRDefault="0045347D" w:rsidP="007D665C">
          <w:pPr>
            <w:pStyle w:val="Footer-Italics"/>
            <w:framePr w:hSpace="0" w:wrap="auto" w:vAnchor="margin" w:hAnchor="text" w:yAlign="inline"/>
          </w:pPr>
        </w:p>
      </w:tc>
      <w:tc>
        <w:tcPr>
          <w:tcW w:w="907" w:type="dxa"/>
          <w:hideMark/>
        </w:tcPr>
        <w:p w:rsidR="0045347D" w:rsidRDefault="0045347D" w:rsidP="0001006E">
          <w:pPr>
            <w:pStyle w:val="Footer"/>
            <w:jc w:val="right"/>
          </w:pPr>
          <w:r w:rsidRPr="007D665C">
            <w:t>Page</w:t>
          </w:r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099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24099F">
              <w:rPr>
                <w:noProof/>
              </w:rPr>
              <w:t>2</w:t>
            </w:r>
          </w:fldSimple>
        </w:p>
      </w:tc>
    </w:tr>
  </w:tbl>
  <w:p w:rsidR="0045347D" w:rsidRDefault="0045347D" w:rsidP="00047B76">
    <w:pPr>
      <w:pStyle w:val="Footer"/>
      <w:tabs>
        <w:tab w:val="clear" w:pos="9072"/>
      </w:tabs>
      <w:ind w:right="1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3402" w:rightFromText="3402" w:vertAnchor="page" w:horzAnchor="margin" w:tblpY="16092"/>
      <w:tblOverlap w:val="never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177"/>
      <w:gridCol w:w="907"/>
    </w:tblGrid>
    <w:tr w:rsidR="0045347D" w:rsidTr="003165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9"/>
      </w:trPr>
      <w:tc>
        <w:tcPr>
          <w:tcW w:w="8177" w:type="dxa"/>
        </w:tcPr>
        <w:p w:rsidR="0045347D" w:rsidRDefault="0045347D" w:rsidP="007D665C">
          <w:pPr>
            <w:pStyle w:val="Footer-Italics"/>
            <w:framePr w:hSpace="0" w:wrap="auto" w:vAnchor="margin" w:hAnchor="text" w:yAlign="inline"/>
          </w:pPr>
        </w:p>
      </w:tc>
      <w:tc>
        <w:tcPr>
          <w:tcW w:w="907" w:type="dxa"/>
        </w:tcPr>
        <w:p w:rsidR="0045347D" w:rsidRDefault="0045347D" w:rsidP="007D665C">
          <w:pPr>
            <w:pStyle w:val="Footer"/>
            <w:jc w:val="right"/>
          </w:pPr>
        </w:p>
      </w:tc>
    </w:tr>
  </w:tbl>
  <w:p w:rsidR="0045347D" w:rsidRPr="00D45AD8" w:rsidRDefault="0045347D" w:rsidP="00A31171">
    <w:pPr>
      <w:pStyle w:val="Footer"/>
      <w:tabs>
        <w:tab w:val="clear" w:pos="9072"/>
      </w:tabs>
      <w:ind w:right="15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7D" w:rsidRDefault="0045347D">
      <w:r>
        <w:separator/>
      </w:r>
    </w:p>
  </w:footnote>
  <w:footnote w:type="continuationSeparator" w:id="0">
    <w:p w:rsidR="0045347D" w:rsidRDefault="004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7D" w:rsidRDefault="004534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5D9CF75C" wp14:editId="69CA5EEF">
          <wp:simplePos x="0" y="0"/>
          <wp:positionH relativeFrom="page">
            <wp:posOffset>5778500</wp:posOffset>
          </wp:positionH>
          <wp:positionV relativeFrom="page">
            <wp:posOffset>50165</wp:posOffset>
          </wp:positionV>
          <wp:extent cx="1755775" cy="1499870"/>
          <wp:effectExtent l="19050" t="0" r="0" b="0"/>
          <wp:wrapNone/>
          <wp:docPr id="1" name="ColorLogoP2" descr="RWH_logo_form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P2" descr="RWH_logo_form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49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7D" w:rsidRDefault="0045347D">
    <w:pPr>
      <w:pStyle w:val="Header"/>
    </w:pPr>
    <w:r w:rsidRPr="00FF2FEF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3A8E0DA" wp14:editId="50C6BF7F">
          <wp:simplePos x="0" y="0"/>
          <wp:positionH relativeFrom="page">
            <wp:posOffset>5934075</wp:posOffset>
          </wp:positionH>
          <wp:positionV relativeFrom="page">
            <wp:posOffset>189865</wp:posOffset>
          </wp:positionV>
          <wp:extent cx="1226820" cy="1047750"/>
          <wp:effectExtent l="0" t="0" r="0" b="0"/>
          <wp:wrapTight wrapText="bothSides">
            <wp:wrapPolygon edited="0">
              <wp:start x="0" y="0"/>
              <wp:lineTo x="0" y="21207"/>
              <wp:lineTo x="21130" y="21207"/>
              <wp:lineTo x="21130" y="0"/>
              <wp:lineTo x="0" y="0"/>
            </wp:wrapPolygon>
          </wp:wrapTight>
          <wp:docPr id="2" name="Picture 1" descr="RWH_logo_form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H_logo_form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7AF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745438B4"/>
    <w:name w:val="RWHNo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2"/>
        <w:sz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position w:val="2"/>
        <w:sz w:val="18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spacing w:val="0"/>
        <w:w w:val="100"/>
        <w:position w:val="2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6553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B2709D"/>
    <w:multiLevelType w:val="multilevel"/>
    <w:tmpl w:val="1D42B16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2"/>
        <w:sz w:val="16"/>
      </w:rPr>
    </w:lvl>
    <w:lvl w:ilvl="1">
      <w:start w:val="1"/>
      <w:numFmt w:val="bullet"/>
      <w:lvlText w:val=""/>
      <w:lvlJc w:val="left"/>
      <w:pPr>
        <w:tabs>
          <w:tab w:val="num" w:pos="539"/>
        </w:tabs>
        <w:ind w:left="539" w:hanging="199"/>
      </w:pPr>
      <w:rPr>
        <w:rFonts w:ascii="Symbol" w:hAnsi="Symbol" w:hint="default"/>
        <w:b w:val="0"/>
        <w:i w:val="0"/>
        <w:position w:val="2"/>
        <w:sz w:val="16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left="709" w:hanging="170"/>
      </w:pPr>
      <w:rPr>
        <w:rFonts w:ascii="Symbol" w:hAnsi="Symbol" w:hint="default"/>
        <w:b w:val="0"/>
        <w:i w:val="0"/>
        <w:spacing w:val="0"/>
        <w:w w:val="100"/>
        <w:position w:val="2"/>
        <w:sz w:val="16"/>
        <w:szCs w:val="16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4">
      <w:start w:val="1"/>
      <w:numFmt w:val="none"/>
      <w:lvlRestart w:val="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3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E9030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80B79C8"/>
    <w:multiLevelType w:val="multilevel"/>
    <w:tmpl w:val="8A3C801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2"/>
        <w:sz w:val="16"/>
      </w:rPr>
    </w:lvl>
    <w:lvl w:ilvl="1">
      <w:start w:val="1"/>
      <w:numFmt w:val="bullet"/>
      <w:lvlText w:val=""/>
      <w:lvlJc w:val="left"/>
      <w:pPr>
        <w:tabs>
          <w:tab w:val="num" w:pos="539"/>
        </w:tabs>
        <w:ind w:left="539" w:hanging="199"/>
      </w:pPr>
      <w:rPr>
        <w:rFonts w:ascii="Symbol" w:hAnsi="Symbol" w:hint="default"/>
        <w:b w:val="0"/>
        <w:i w:val="0"/>
        <w:position w:val="2"/>
        <w:sz w:val="16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left="709" w:hanging="170"/>
      </w:pPr>
      <w:rPr>
        <w:rFonts w:ascii="Symbol" w:hAnsi="Symbol" w:hint="default"/>
        <w:b w:val="0"/>
        <w:i w:val="0"/>
        <w:spacing w:val="0"/>
        <w:w w:val="100"/>
        <w:position w:val="2"/>
        <w:sz w:val="16"/>
        <w:szCs w:val="16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4">
      <w:start w:val="1"/>
      <w:numFmt w:val="none"/>
      <w:lvlRestart w:val="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3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7E2F91"/>
    <w:multiLevelType w:val="hybridMultilevel"/>
    <w:tmpl w:val="652484F4"/>
    <w:lvl w:ilvl="0" w:tplc="3CF873A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E3954C9"/>
    <w:multiLevelType w:val="hybridMultilevel"/>
    <w:tmpl w:val="EF4001C0"/>
    <w:name w:val="RWHBullet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30959"/>
    <w:multiLevelType w:val="multilevel"/>
    <w:tmpl w:val="45EA97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color w:val="auto"/>
        <w:position w:val="2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0">
    <w:nsid w:val="4D0D2954"/>
    <w:multiLevelType w:val="hybridMultilevel"/>
    <w:tmpl w:val="6A363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C37C0"/>
    <w:multiLevelType w:val="hybridMultilevel"/>
    <w:tmpl w:val="ADF62F0C"/>
    <w:lvl w:ilvl="0" w:tplc="94F29138">
      <w:start w:val="1"/>
      <w:numFmt w:val="decimal"/>
      <w:lvlRestart w:val="0"/>
      <w:lvlText w:val="(%1)"/>
      <w:lvlJc w:val="left"/>
      <w:pPr>
        <w:tabs>
          <w:tab w:val="num" w:pos="170"/>
        </w:tabs>
        <w:ind w:left="170" w:hanging="17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0B8"/>
    <w:multiLevelType w:val="hybridMultilevel"/>
    <w:tmpl w:val="67A6D8A0"/>
    <w:lvl w:ilvl="0" w:tplc="F354A140">
      <w:start w:val="1"/>
      <w:numFmt w:val="bullet"/>
      <w:lvlText w:val="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766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0235A17"/>
    <w:multiLevelType w:val="hybridMultilevel"/>
    <w:tmpl w:val="76E6E646"/>
    <w:lvl w:ilvl="0" w:tplc="6062241A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3D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39021E"/>
    <w:multiLevelType w:val="multilevel"/>
    <w:tmpl w:val="A798E8C2"/>
    <w:name w:val="RWHNo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ListNumber3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color w:val="auto"/>
        <w:position w:val="2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5"/>
  </w:num>
  <w:num w:numId="18">
    <w:abstractNumId w:val="9"/>
  </w:num>
  <w:num w:numId="19">
    <w:abstractNumId w:val="3"/>
  </w:num>
  <w:num w:numId="20">
    <w:abstractNumId w:val="11"/>
  </w:num>
  <w:num w:numId="21">
    <w:abstractNumId w:val="7"/>
  </w:num>
  <w:num w:numId="22">
    <w:abstractNumId w:val="1"/>
  </w:num>
  <w:num w:numId="23">
    <w:abstractNumId w:val="1"/>
  </w:num>
  <w:num w:numId="24">
    <w:abstractNumId w:val="1"/>
  </w:num>
  <w:num w:numId="25">
    <w:abstractNumId w:val="16"/>
  </w:num>
  <w:num w:numId="26">
    <w:abstractNumId w:val="16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F"/>
    <w:rsid w:val="000003F9"/>
    <w:rsid w:val="00000C89"/>
    <w:rsid w:val="0000205C"/>
    <w:rsid w:val="00003960"/>
    <w:rsid w:val="0000591C"/>
    <w:rsid w:val="0001006E"/>
    <w:rsid w:val="000129E0"/>
    <w:rsid w:val="00013263"/>
    <w:rsid w:val="00014E15"/>
    <w:rsid w:val="00016478"/>
    <w:rsid w:val="000171F8"/>
    <w:rsid w:val="00024B2B"/>
    <w:rsid w:val="00025A62"/>
    <w:rsid w:val="00026706"/>
    <w:rsid w:val="00026806"/>
    <w:rsid w:val="00033331"/>
    <w:rsid w:val="00036C03"/>
    <w:rsid w:val="00040CBC"/>
    <w:rsid w:val="0004176C"/>
    <w:rsid w:val="00047B76"/>
    <w:rsid w:val="00050257"/>
    <w:rsid w:val="00056273"/>
    <w:rsid w:val="000579A9"/>
    <w:rsid w:val="00067769"/>
    <w:rsid w:val="00072288"/>
    <w:rsid w:val="00074430"/>
    <w:rsid w:val="00076B89"/>
    <w:rsid w:val="0008130B"/>
    <w:rsid w:val="000816AD"/>
    <w:rsid w:val="00082889"/>
    <w:rsid w:val="00082A74"/>
    <w:rsid w:val="00084A7E"/>
    <w:rsid w:val="000917E8"/>
    <w:rsid w:val="0009214D"/>
    <w:rsid w:val="00093B3B"/>
    <w:rsid w:val="00093F02"/>
    <w:rsid w:val="000962C3"/>
    <w:rsid w:val="00096B35"/>
    <w:rsid w:val="00097C89"/>
    <w:rsid w:val="000A0179"/>
    <w:rsid w:val="000A0D74"/>
    <w:rsid w:val="000A28BD"/>
    <w:rsid w:val="000A30F9"/>
    <w:rsid w:val="000A3721"/>
    <w:rsid w:val="000A3841"/>
    <w:rsid w:val="000A73D0"/>
    <w:rsid w:val="000A75EE"/>
    <w:rsid w:val="000B00B4"/>
    <w:rsid w:val="000B012B"/>
    <w:rsid w:val="000B06A6"/>
    <w:rsid w:val="000B1B52"/>
    <w:rsid w:val="000B22C0"/>
    <w:rsid w:val="000B2498"/>
    <w:rsid w:val="000B2DE7"/>
    <w:rsid w:val="000B5144"/>
    <w:rsid w:val="000C0861"/>
    <w:rsid w:val="000C0A3E"/>
    <w:rsid w:val="000C41F9"/>
    <w:rsid w:val="000C436A"/>
    <w:rsid w:val="000D1269"/>
    <w:rsid w:val="000D464F"/>
    <w:rsid w:val="000D7131"/>
    <w:rsid w:val="000E0332"/>
    <w:rsid w:val="000E130E"/>
    <w:rsid w:val="000E21E5"/>
    <w:rsid w:val="000E6777"/>
    <w:rsid w:val="000F2014"/>
    <w:rsid w:val="000F376E"/>
    <w:rsid w:val="000F6801"/>
    <w:rsid w:val="00100611"/>
    <w:rsid w:val="0010123D"/>
    <w:rsid w:val="001031FC"/>
    <w:rsid w:val="00105814"/>
    <w:rsid w:val="0010606F"/>
    <w:rsid w:val="00106A81"/>
    <w:rsid w:val="001100C7"/>
    <w:rsid w:val="00110B1B"/>
    <w:rsid w:val="00112932"/>
    <w:rsid w:val="001131AA"/>
    <w:rsid w:val="00113C4C"/>
    <w:rsid w:val="00114F4E"/>
    <w:rsid w:val="00117592"/>
    <w:rsid w:val="00121248"/>
    <w:rsid w:val="00121465"/>
    <w:rsid w:val="00122C72"/>
    <w:rsid w:val="00124D82"/>
    <w:rsid w:val="0012548D"/>
    <w:rsid w:val="001269E0"/>
    <w:rsid w:val="00131311"/>
    <w:rsid w:val="001314EF"/>
    <w:rsid w:val="00133BCC"/>
    <w:rsid w:val="00133F96"/>
    <w:rsid w:val="00140474"/>
    <w:rsid w:val="00142674"/>
    <w:rsid w:val="00142AFE"/>
    <w:rsid w:val="0014325A"/>
    <w:rsid w:val="0014395E"/>
    <w:rsid w:val="00145D81"/>
    <w:rsid w:val="001472C9"/>
    <w:rsid w:val="00150BC2"/>
    <w:rsid w:val="00151266"/>
    <w:rsid w:val="00152DBA"/>
    <w:rsid w:val="00152F06"/>
    <w:rsid w:val="00154F44"/>
    <w:rsid w:val="001562B0"/>
    <w:rsid w:val="00156C66"/>
    <w:rsid w:val="00161ADF"/>
    <w:rsid w:val="00164B4C"/>
    <w:rsid w:val="00167865"/>
    <w:rsid w:val="00175E2D"/>
    <w:rsid w:val="001825EC"/>
    <w:rsid w:val="001856A2"/>
    <w:rsid w:val="001859F8"/>
    <w:rsid w:val="0019331B"/>
    <w:rsid w:val="001B0807"/>
    <w:rsid w:val="001B6DA4"/>
    <w:rsid w:val="001C24BB"/>
    <w:rsid w:val="001C43F5"/>
    <w:rsid w:val="001C4F9A"/>
    <w:rsid w:val="001C782E"/>
    <w:rsid w:val="001D3F6F"/>
    <w:rsid w:val="001D6553"/>
    <w:rsid w:val="001E1098"/>
    <w:rsid w:val="001E3DBD"/>
    <w:rsid w:val="001E409A"/>
    <w:rsid w:val="001E6920"/>
    <w:rsid w:val="001F2EA1"/>
    <w:rsid w:val="001F77B0"/>
    <w:rsid w:val="0020026F"/>
    <w:rsid w:val="00201514"/>
    <w:rsid w:val="00202CDD"/>
    <w:rsid w:val="002031FC"/>
    <w:rsid w:val="00203BE8"/>
    <w:rsid w:val="00206E82"/>
    <w:rsid w:val="002076FD"/>
    <w:rsid w:val="002104A5"/>
    <w:rsid w:val="00211046"/>
    <w:rsid w:val="002112B2"/>
    <w:rsid w:val="00212DA6"/>
    <w:rsid w:val="00213289"/>
    <w:rsid w:val="00223E41"/>
    <w:rsid w:val="0023219B"/>
    <w:rsid w:val="0023464C"/>
    <w:rsid w:val="00236E1C"/>
    <w:rsid w:val="00240807"/>
    <w:rsid w:val="0024099F"/>
    <w:rsid w:val="00241358"/>
    <w:rsid w:val="00253F87"/>
    <w:rsid w:val="00254AB4"/>
    <w:rsid w:val="00261432"/>
    <w:rsid w:val="00265C31"/>
    <w:rsid w:val="00266EB3"/>
    <w:rsid w:val="002716CA"/>
    <w:rsid w:val="0027291C"/>
    <w:rsid w:val="00272D47"/>
    <w:rsid w:val="00273B3D"/>
    <w:rsid w:val="002755DB"/>
    <w:rsid w:val="0028111A"/>
    <w:rsid w:val="0028363C"/>
    <w:rsid w:val="002845AC"/>
    <w:rsid w:val="00290078"/>
    <w:rsid w:val="002913D6"/>
    <w:rsid w:val="00295EEE"/>
    <w:rsid w:val="00295F12"/>
    <w:rsid w:val="00297C7E"/>
    <w:rsid w:val="00297D3F"/>
    <w:rsid w:val="002A24D0"/>
    <w:rsid w:val="002A31EC"/>
    <w:rsid w:val="002A4B40"/>
    <w:rsid w:val="002A7F2E"/>
    <w:rsid w:val="002B1DB7"/>
    <w:rsid w:val="002B76BC"/>
    <w:rsid w:val="002C09A2"/>
    <w:rsid w:val="002C6693"/>
    <w:rsid w:val="002D4B67"/>
    <w:rsid w:val="002D4B6F"/>
    <w:rsid w:val="002D5398"/>
    <w:rsid w:val="002E0666"/>
    <w:rsid w:val="002E3891"/>
    <w:rsid w:val="002E479B"/>
    <w:rsid w:val="002E58C5"/>
    <w:rsid w:val="002E5C2E"/>
    <w:rsid w:val="002E6B09"/>
    <w:rsid w:val="002F4934"/>
    <w:rsid w:val="002F5967"/>
    <w:rsid w:val="002F5DE3"/>
    <w:rsid w:val="002F6800"/>
    <w:rsid w:val="002F7537"/>
    <w:rsid w:val="002F7F6A"/>
    <w:rsid w:val="003027A8"/>
    <w:rsid w:val="00302DA8"/>
    <w:rsid w:val="00307581"/>
    <w:rsid w:val="00312320"/>
    <w:rsid w:val="00313587"/>
    <w:rsid w:val="00314485"/>
    <w:rsid w:val="00316593"/>
    <w:rsid w:val="00317F5C"/>
    <w:rsid w:val="003203DB"/>
    <w:rsid w:val="00320E0A"/>
    <w:rsid w:val="00325970"/>
    <w:rsid w:val="00325ECB"/>
    <w:rsid w:val="00327A78"/>
    <w:rsid w:val="00327FD3"/>
    <w:rsid w:val="00330504"/>
    <w:rsid w:val="00332CF8"/>
    <w:rsid w:val="003334C7"/>
    <w:rsid w:val="00334614"/>
    <w:rsid w:val="0033507B"/>
    <w:rsid w:val="00335E10"/>
    <w:rsid w:val="00336657"/>
    <w:rsid w:val="00343B7B"/>
    <w:rsid w:val="003466C2"/>
    <w:rsid w:val="0035269F"/>
    <w:rsid w:val="003536DE"/>
    <w:rsid w:val="00355C3E"/>
    <w:rsid w:val="00360C47"/>
    <w:rsid w:val="00362432"/>
    <w:rsid w:val="00367673"/>
    <w:rsid w:val="00367D7A"/>
    <w:rsid w:val="003709D8"/>
    <w:rsid w:val="00372D46"/>
    <w:rsid w:val="00373317"/>
    <w:rsid w:val="0037527E"/>
    <w:rsid w:val="003752C3"/>
    <w:rsid w:val="003752E2"/>
    <w:rsid w:val="00377A51"/>
    <w:rsid w:val="00386DE5"/>
    <w:rsid w:val="003870F1"/>
    <w:rsid w:val="003902CB"/>
    <w:rsid w:val="003943A7"/>
    <w:rsid w:val="00397F27"/>
    <w:rsid w:val="003A07AC"/>
    <w:rsid w:val="003A2A50"/>
    <w:rsid w:val="003A37BF"/>
    <w:rsid w:val="003A444D"/>
    <w:rsid w:val="003A546D"/>
    <w:rsid w:val="003B0339"/>
    <w:rsid w:val="003B32F7"/>
    <w:rsid w:val="003B71BF"/>
    <w:rsid w:val="003C0482"/>
    <w:rsid w:val="003C10E4"/>
    <w:rsid w:val="003C217F"/>
    <w:rsid w:val="003C673F"/>
    <w:rsid w:val="003D2532"/>
    <w:rsid w:val="003E0B36"/>
    <w:rsid w:val="003E3582"/>
    <w:rsid w:val="003E3643"/>
    <w:rsid w:val="003E5AAB"/>
    <w:rsid w:val="003E6458"/>
    <w:rsid w:val="003E7C01"/>
    <w:rsid w:val="003F183B"/>
    <w:rsid w:val="003F2934"/>
    <w:rsid w:val="004002A8"/>
    <w:rsid w:val="00401114"/>
    <w:rsid w:val="00402BB4"/>
    <w:rsid w:val="00402F90"/>
    <w:rsid w:val="00405163"/>
    <w:rsid w:val="0040572F"/>
    <w:rsid w:val="00406554"/>
    <w:rsid w:val="004072DB"/>
    <w:rsid w:val="0040753A"/>
    <w:rsid w:val="004113E2"/>
    <w:rsid w:val="004122D4"/>
    <w:rsid w:val="00413316"/>
    <w:rsid w:val="0041360B"/>
    <w:rsid w:val="00416AD6"/>
    <w:rsid w:val="004212F0"/>
    <w:rsid w:val="0042227F"/>
    <w:rsid w:val="0042374F"/>
    <w:rsid w:val="00424687"/>
    <w:rsid w:val="0042706D"/>
    <w:rsid w:val="004313EF"/>
    <w:rsid w:val="004373A7"/>
    <w:rsid w:val="00437A5E"/>
    <w:rsid w:val="00440870"/>
    <w:rsid w:val="004422DF"/>
    <w:rsid w:val="004467CD"/>
    <w:rsid w:val="00450AA0"/>
    <w:rsid w:val="00451D03"/>
    <w:rsid w:val="0045347D"/>
    <w:rsid w:val="004575A6"/>
    <w:rsid w:val="004576B7"/>
    <w:rsid w:val="004622AF"/>
    <w:rsid w:val="00462A5C"/>
    <w:rsid w:val="004652D7"/>
    <w:rsid w:val="00474492"/>
    <w:rsid w:val="0048157D"/>
    <w:rsid w:val="004850C9"/>
    <w:rsid w:val="00491A11"/>
    <w:rsid w:val="0049412F"/>
    <w:rsid w:val="004956B2"/>
    <w:rsid w:val="0049587E"/>
    <w:rsid w:val="00496465"/>
    <w:rsid w:val="00496C3E"/>
    <w:rsid w:val="004A0753"/>
    <w:rsid w:val="004A142F"/>
    <w:rsid w:val="004A2515"/>
    <w:rsid w:val="004A2B54"/>
    <w:rsid w:val="004A5164"/>
    <w:rsid w:val="004A5311"/>
    <w:rsid w:val="004B0E07"/>
    <w:rsid w:val="004C1DBC"/>
    <w:rsid w:val="004C577C"/>
    <w:rsid w:val="004D0028"/>
    <w:rsid w:val="004D078E"/>
    <w:rsid w:val="004D16D7"/>
    <w:rsid w:val="004D514B"/>
    <w:rsid w:val="004D6FAF"/>
    <w:rsid w:val="004E1600"/>
    <w:rsid w:val="004E172A"/>
    <w:rsid w:val="004E1F2E"/>
    <w:rsid w:val="004E2475"/>
    <w:rsid w:val="004E2AB6"/>
    <w:rsid w:val="004E42E2"/>
    <w:rsid w:val="004E6C75"/>
    <w:rsid w:val="004F0366"/>
    <w:rsid w:val="004F2586"/>
    <w:rsid w:val="004F3912"/>
    <w:rsid w:val="004F7CC3"/>
    <w:rsid w:val="00503352"/>
    <w:rsid w:val="00503F00"/>
    <w:rsid w:val="005077C6"/>
    <w:rsid w:val="00511156"/>
    <w:rsid w:val="00516D0C"/>
    <w:rsid w:val="00521232"/>
    <w:rsid w:val="00521FB8"/>
    <w:rsid w:val="00522C03"/>
    <w:rsid w:val="00525B84"/>
    <w:rsid w:val="00526A2E"/>
    <w:rsid w:val="005309DA"/>
    <w:rsid w:val="005334AF"/>
    <w:rsid w:val="005336D9"/>
    <w:rsid w:val="005407D4"/>
    <w:rsid w:val="005418EF"/>
    <w:rsid w:val="00542AD5"/>
    <w:rsid w:val="00555B7C"/>
    <w:rsid w:val="00560705"/>
    <w:rsid w:val="0056158C"/>
    <w:rsid w:val="00562244"/>
    <w:rsid w:val="00564522"/>
    <w:rsid w:val="00565A5E"/>
    <w:rsid w:val="00566671"/>
    <w:rsid w:val="005715BD"/>
    <w:rsid w:val="00576367"/>
    <w:rsid w:val="00576A48"/>
    <w:rsid w:val="00577475"/>
    <w:rsid w:val="0058016F"/>
    <w:rsid w:val="00580EA8"/>
    <w:rsid w:val="00583E96"/>
    <w:rsid w:val="00587F6A"/>
    <w:rsid w:val="00591420"/>
    <w:rsid w:val="00592D66"/>
    <w:rsid w:val="00593021"/>
    <w:rsid w:val="005938B8"/>
    <w:rsid w:val="00597C8C"/>
    <w:rsid w:val="005A1602"/>
    <w:rsid w:val="005A21FA"/>
    <w:rsid w:val="005A24B9"/>
    <w:rsid w:val="005A274F"/>
    <w:rsid w:val="005B4CFC"/>
    <w:rsid w:val="005B79F9"/>
    <w:rsid w:val="005C20DB"/>
    <w:rsid w:val="005C57A3"/>
    <w:rsid w:val="005C7A7A"/>
    <w:rsid w:val="005D7030"/>
    <w:rsid w:val="005D773B"/>
    <w:rsid w:val="005D79A9"/>
    <w:rsid w:val="005F00A3"/>
    <w:rsid w:val="005F2CD9"/>
    <w:rsid w:val="005F6F53"/>
    <w:rsid w:val="006009A8"/>
    <w:rsid w:val="00604691"/>
    <w:rsid w:val="00605B53"/>
    <w:rsid w:val="00605F62"/>
    <w:rsid w:val="00606440"/>
    <w:rsid w:val="006071AD"/>
    <w:rsid w:val="0060793A"/>
    <w:rsid w:val="0061055E"/>
    <w:rsid w:val="00610620"/>
    <w:rsid w:val="006136FD"/>
    <w:rsid w:val="006177AC"/>
    <w:rsid w:val="00621407"/>
    <w:rsid w:val="006261A7"/>
    <w:rsid w:val="006307CD"/>
    <w:rsid w:val="006328EF"/>
    <w:rsid w:val="006354A1"/>
    <w:rsid w:val="00635C17"/>
    <w:rsid w:val="0064727A"/>
    <w:rsid w:val="00647AD8"/>
    <w:rsid w:val="00650640"/>
    <w:rsid w:val="00650DF0"/>
    <w:rsid w:val="00652840"/>
    <w:rsid w:val="00652EC9"/>
    <w:rsid w:val="00653F71"/>
    <w:rsid w:val="00655501"/>
    <w:rsid w:val="00655AFC"/>
    <w:rsid w:val="00660ED6"/>
    <w:rsid w:val="00660F35"/>
    <w:rsid w:val="00660FBC"/>
    <w:rsid w:val="00661178"/>
    <w:rsid w:val="00662559"/>
    <w:rsid w:val="00664BF0"/>
    <w:rsid w:val="006679B3"/>
    <w:rsid w:val="00670F64"/>
    <w:rsid w:val="006724E0"/>
    <w:rsid w:val="00675032"/>
    <w:rsid w:val="006770D4"/>
    <w:rsid w:val="006817C4"/>
    <w:rsid w:val="006819A9"/>
    <w:rsid w:val="00687233"/>
    <w:rsid w:val="00693520"/>
    <w:rsid w:val="00694D75"/>
    <w:rsid w:val="006955CD"/>
    <w:rsid w:val="00697DAA"/>
    <w:rsid w:val="006A3A96"/>
    <w:rsid w:val="006A4D41"/>
    <w:rsid w:val="006B04EB"/>
    <w:rsid w:val="006B1B43"/>
    <w:rsid w:val="006B1C34"/>
    <w:rsid w:val="006B62DD"/>
    <w:rsid w:val="006C1465"/>
    <w:rsid w:val="006C445F"/>
    <w:rsid w:val="006C6D80"/>
    <w:rsid w:val="006D6E83"/>
    <w:rsid w:val="006D7001"/>
    <w:rsid w:val="006E2A46"/>
    <w:rsid w:val="006E3DCD"/>
    <w:rsid w:val="006E5453"/>
    <w:rsid w:val="006E6C8C"/>
    <w:rsid w:val="006F08EF"/>
    <w:rsid w:val="006F3527"/>
    <w:rsid w:val="006F650B"/>
    <w:rsid w:val="00701BC0"/>
    <w:rsid w:val="00706747"/>
    <w:rsid w:val="00711F73"/>
    <w:rsid w:val="00715952"/>
    <w:rsid w:val="00715EE8"/>
    <w:rsid w:val="00721A9C"/>
    <w:rsid w:val="007239D7"/>
    <w:rsid w:val="00727BF4"/>
    <w:rsid w:val="00730425"/>
    <w:rsid w:val="00730F43"/>
    <w:rsid w:val="007336CD"/>
    <w:rsid w:val="00733AA2"/>
    <w:rsid w:val="00733DCE"/>
    <w:rsid w:val="00735C7A"/>
    <w:rsid w:val="00741475"/>
    <w:rsid w:val="00745DFB"/>
    <w:rsid w:val="00746362"/>
    <w:rsid w:val="00746592"/>
    <w:rsid w:val="00747133"/>
    <w:rsid w:val="00747AD2"/>
    <w:rsid w:val="007504D8"/>
    <w:rsid w:val="007526A3"/>
    <w:rsid w:val="00756497"/>
    <w:rsid w:val="007616A6"/>
    <w:rsid w:val="00761B9C"/>
    <w:rsid w:val="00762B5D"/>
    <w:rsid w:val="00765A68"/>
    <w:rsid w:val="007666C2"/>
    <w:rsid w:val="00767852"/>
    <w:rsid w:val="007712BF"/>
    <w:rsid w:val="0077186C"/>
    <w:rsid w:val="007724E7"/>
    <w:rsid w:val="00774380"/>
    <w:rsid w:val="00776C58"/>
    <w:rsid w:val="00777FE0"/>
    <w:rsid w:val="0078116C"/>
    <w:rsid w:val="00781795"/>
    <w:rsid w:val="007820C9"/>
    <w:rsid w:val="0078329D"/>
    <w:rsid w:val="007855BD"/>
    <w:rsid w:val="00786862"/>
    <w:rsid w:val="00786A26"/>
    <w:rsid w:val="00786B21"/>
    <w:rsid w:val="007875DF"/>
    <w:rsid w:val="00791D8D"/>
    <w:rsid w:val="0079279B"/>
    <w:rsid w:val="0079581E"/>
    <w:rsid w:val="0079687A"/>
    <w:rsid w:val="00797272"/>
    <w:rsid w:val="007A073F"/>
    <w:rsid w:val="007A09E6"/>
    <w:rsid w:val="007A1097"/>
    <w:rsid w:val="007A146A"/>
    <w:rsid w:val="007A4B65"/>
    <w:rsid w:val="007A4FC7"/>
    <w:rsid w:val="007A5E7A"/>
    <w:rsid w:val="007B038F"/>
    <w:rsid w:val="007B04ED"/>
    <w:rsid w:val="007B197C"/>
    <w:rsid w:val="007B1F91"/>
    <w:rsid w:val="007B3314"/>
    <w:rsid w:val="007B4823"/>
    <w:rsid w:val="007B4EC0"/>
    <w:rsid w:val="007B53CD"/>
    <w:rsid w:val="007B6D7A"/>
    <w:rsid w:val="007C0E63"/>
    <w:rsid w:val="007C2A69"/>
    <w:rsid w:val="007C3122"/>
    <w:rsid w:val="007D00DF"/>
    <w:rsid w:val="007D229D"/>
    <w:rsid w:val="007D2F8D"/>
    <w:rsid w:val="007D56AA"/>
    <w:rsid w:val="007D6298"/>
    <w:rsid w:val="007D665C"/>
    <w:rsid w:val="007E157D"/>
    <w:rsid w:val="007E45C9"/>
    <w:rsid w:val="007F1A6B"/>
    <w:rsid w:val="007F3088"/>
    <w:rsid w:val="007F32C9"/>
    <w:rsid w:val="007F3FB3"/>
    <w:rsid w:val="007F7420"/>
    <w:rsid w:val="007F7ED5"/>
    <w:rsid w:val="00801505"/>
    <w:rsid w:val="00802711"/>
    <w:rsid w:val="00803B2F"/>
    <w:rsid w:val="00807662"/>
    <w:rsid w:val="00810394"/>
    <w:rsid w:val="008144C5"/>
    <w:rsid w:val="00815309"/>
    <w:rsid w:val="00815BDC"/>
    <w:rsid w:val="008168BC"/>
    <w:rsid w:val="008175EF"/>
    <w:rsid w:val="00821EEC"/>
    <w:rsid w:val="00824CAB"/>
    <w:rsid w:val="00830964"/>
    <w:rsid w:val="0083212F"/>
    <w:rsid w:val="0083232A"/>
    <w:rsid w:val="00833DD1"/>
    <w:rsid w:val="0083644E"/>
    <w:rsid w:val="008376D9"/>
    <w:rsid w:val="008445F6"/>
    <w:rsid w:val="00850F01"/>
    <w:rsid w:val="00852345"/>
    <w:rsid w:val="00853046"/>
    <w:rsid w:val="0086483B"/>
    <w:rsid w:val="00864E4E"/>
    <w:rsid w:val="00865741"/>
    <w:rsid w:val="008666A0"/>
    <w:rsid w:val="00867573"/>
    <w:rsid w:val="008736E0"/>
    <w:rsid w:val="008759AC"/>
    <w:rsid w:val="008830DB"/>
    <w:rsid w:val="00883197"/>
    <w:rsid w:val="00883F73"/>
    <w:rsid w:val="00884652"/>
    <w:rsid w:val="0089285A"/>
    <w:rsid w:val="00892A95"/>
    <w:rsid w:val="008970B3"/>
    <w:rsid w:val="00897744"/>
    <w:rsid w:val="00897E3F"/>
    <w:rsid w:val="008A484A"/>
    <w:rsid w:val="008A5480"/>
    <w:rsid w:val="008A6926"/>
    <w:rsid w:val="008B12AF"/>
    <w:rsid w:val="008B4600"/>
    <w:rsid w:val="008B6E41"/>
    <w:rsid w:val="008C01E9"/>
    <w:rsid w:val="008C5778"/>
    <w:rsid w:val="008D1098"/>
    <w:rsid w:val="008D3196"/>
    <w:rsid w:val="008D6E00"/>
    <w:rsid w:val="008D6E8D"/>
    <w:rsid w:val="008E2910"/>
    <w:rsid w:val="008E55E1"/>
    <w:rsid w:val="008F71DC"/>
    <w:rsid w:val="009010C3"/>
    <w:rsid w:val="00904E12"/>
    <w:rsid w:val="00905031"/>
    <w:rsid w:val="009052C0"/>
    <w:rsid w:val="00911B2D"/>
    <w:rsid w:val="00913AD8"/>
    <w:rsid w:val="00914519"/>
    <w:rsid w:val="00916BCF"/>
    <w:rsid w:val="0091745D"/>
    <w:rsid w:val="00921B1C"/>
    <w:rsid w:val="00925369"/>
    <w:rsid w:val="00926150"/>
    <w:rsid w:val="00931C5A"/>
    <w:rsid w:val="009322B8"/>
    <w:rsid w:val="00935A91"/>
    <w:rsid w:val="009372FC"/>
    <w:rsid w:val="009375C9"/>
    <w:rsid w:val="00940A91"/>
    <w:rsid w:val="00942F07"/>
    <w:rsid w:val="0094707D"/>
    <w:rsid w:val="009506F2"/>
    <w:rsid w:val="00955DFD"/>
    <w:rsid w:val="00956D8F"/>
    <w:rsid w:val="00957EEA"/>
    <w:rsid w:val="009607FD"/>
    <w:rsid w:val="0096535C"/>
    <w:rsid w:val="009658AB"/>
    <w:rsid w:val="00965CE0"/>
    <w:rsid w:val="00973327"/>
    <w:rsid w:val="00975048"/>
    <w:rsid w:val="00977E4D"/>
    <w:rsid w:val="00983C3B"/>
    <w:rsid w:val="00987A47"/>
    <w:rsid w:val="00990DDE"/>
    <w:rsid w:val="00991550"/>
    <w:rsid w:val="00993ACA"/>
    <w:rsid w:val="00993D2D"/>
    <w:rsid w:val="009A2131"/>
    <w:rsid w:val="009A228A"/>
    <w:rsid w:val="009A6615"/>
    <w:rsid w:val="009A6BD5"/>
    <w:rsid w:val="009A78AF"/>
    <w:rsid w:val="009A78D5"/>
    <w:rsid w:val="009A7D1C"/>
    <w:rsid w:val="009B129D"/>
    <w:rsid w:val="009B14D7"/>
    <w:rsid w:val="009B5CA5"/>
    <w:rsid w:val="009B6190"/>
    <w:rsid w:val="009B6AAC"/>
    <w:rsid w:val="009B6DF0"/>
    <w:rsid w:val="009C18BB"/>
    <w:rsid w:val="009C1D97"/>
    <w:rsid w:val="009C37C7"/>
    <w:rsid w:val="009C473C"/>
    <w:rsid w:val="009C4C1C"/>
    <w:rsid w:val="009C61D1"/>
    <w:rsid w:val="009D1A2B"/>
    <w:rsid w:val="009D4157"/>
    <w:rsid w:val="009D7071"/>
    <w:rsid w:val="009E0F8F"/>
    <w:rsid w:val="009E2473"/>
    <w:rsid w:val="009E2523"/>
    <w:rsid w:val="009E72AE"/>
    <w:rsid w:val="009F0CD6"/>
    <w:rsid w:val="009F1416"/>
    <w:rsid w:val="009F1E02"/>
    <w:rsid w:val="009F40DE"/>
    <w:rsid w:val="009F6F55"/>
    <w:rsid w:val="00A06A21"/>
    <w:rsid w:val="00A06AB1"/>
    <w:rsid w:val="00A1388F"/>
    <w:rsid w:val="00A16AB7"/>
    <w:rsid w:val="00A20411"/>
    <w:rsid w:val="00A208AA"/>
    <w:rsid w:val="00A25B49"/>
    <w:rsid w:val="00A31171"/>
    <w:rsid w:val="00A31BA7"/>
    <w:rsid w:val="00A33AF9"/>
    <w:rsid w:val="00A3632C"/>
    <w:rsid w:val="00A36B36"/>
    <w:rsid w:val="00A36FD3"/>
    <w:rsid w:val="00A41996"/>
    <w:rsid w:val="00A42DAE"/>
    <w:rsid w:val="00A43010"/>
    <w:rsid w:val="00A4399E"/>
    <w:rsid w:val="00A43AC9"/>
    <w:rsid w:val="00A4488E"/>
    <w:rsid w:val="00A46442"/>
    <w:rsid w:val="00A479BA"/>
    <w:rsid w:val="00A50112"/>
    <w:rsid w:val="00A51872"/>
    <w:rsid w:val="00A6046E"/>
    <w:rsid w:val="00A60CB7"/>
    <w:rsid w:val="00A7334C"/>
    <w:rsid w:val="00A73CFF"/>
    <w:rsid w:val="00A740E2"/>
    <w:rsid w:val="00A815FC"/>
    <w:rsid w:val="00A858BE"/>
    <w:rsid w:val="00A87080"/>
    <w:rsid w:val="00A907F7"/>
    <w:rsid w:val="00A927E9"/>
    <w:rsid w:val="00A93FC2"/>
    <w:rsid w:val="00A95CFC"/>
    <w:rsid w:val="00A95DD5"/>
    <w:rsid w:val="00A961F8"/>
    <w:rsid w:val="00A96A4E"/>
    <w:rsid w:val="00A96DBA"/>
    <w:rsid w:val="00AA1AAC"/>
    <w:rsid w:val="00AA219F"/>
    <w:rsid w:val="00AA21C0"/>
    <w:rsid w:val="00AA2B8F"/>
    <w:rsid w:val="00AB062C"/>
    <w:rsid w:val="00AB14EF"/>
    <w:rsid w:val="00AB225D"/>
    <w:rsid w:val="00AB4A5C"/>
    <w:rsid w:val="00AB5841"/>
    <w:rsid w:val="00AC0A16"/>
    <w:rsid w:val="00AC4123"/>
    <w:rsid w:val="00AC5508"/>
    <w:rsid w:val="00AC57E8"/>
    <w:rsid w:val="00AC604F"/>
    <w:rsid w:val="00AC6554"/>
    <w:rsid w:val="00AC70C0"/>
    <w:rsid w:val="00AC7F16"/>
    <w:rsid w:val="00AD05B0"/>
    <w:rsid w:val="00AD18EE"/>
    <w:rsid w:val="00AD2051"/>
    <w:rsid w:val="00AD33BC"/>
    <w:rsid w:val="00AD486C"/>
    <w:rsid w:val="00AD4D8F"/>
    <w:rsid w:val="00AD52BD"/>
    <w:rsid w:val="00AD6B3E"/>
    <w:rsid w:val="00AE1F29"/>
    <w:rsid w:val="00AE3445"/>
    <w:rsid w:val="00AE4944"/>
    <w:rsid w:val="00AE4D2C"/>
    <w:rsid w:val="00AE6236"/>
    <w:rsid w:val="00AF1F42"/>
    <w:rsid w:val="00AF5E04"/>
    <w:rsid w:val="00AF6AB0"/>
    <w:rsid w:val="00B05AD9"/>
    <w:rsid w:val="00B05FEC"/>
    <w:rsid w:val="00B07980"/>
    <w:rsid w:val="00B07B63"/>
    <w:rsid w:val="00B175E2"/>
    <w:rsid w:val="00B2149A"/>
    <w:rsid w:val="00B223DF"/>
    <w:rsid w:val="00B2360C"/>
    <w:rsid w:val="00B26470"/>
    <w:rsid w:val="00B272F8"/>
    <w:rsid w:val="00B27582"/>
    <w:rsid w:val="00B314D1"/>
    <w:rsid w:val="00B35420"/>
    <w:rsid w:val="00B370F3"/>
    <w:rsid w:val="00B447F1"/>
    <w:rsid w:val="00B513BB"/>
    <w:rsid w:val="00B5356B"/>
    <w:rsid w:val="00B53682"/>
    <w:rsid w:val="00B5467C"/>
    <w:rsid w:val="00B55530"/>
    <w:rsid w:val="00B601AA"/>
    <w:rsid w:val="00B61C5C"/>
    <w:rsid w:val="00B66B90"/>
    <w:rsid w:val="00B75C14"/>
    <w:rsid w:val="00B77F14"/>
    <w:rsid w:val="00B80410"/>
    <w:rsid w:val="00B80BE4"/>
    <w:rsid w:val="00B82728"/>
    <w:rsid w:val="00B84996"/>
    <w:rsid w:val="00B8691D"/>
    <w:rsid w:val="00B87917"/>
    <w:rsid w:val="00B9359C"/>
    <w:rsid w:val="00B93856"/>
    <w:rsid w:val="00B93E1F"/>
    <w:rsid w:val="00B95327"/>
    <w:rsid w:val="00B95BC0"/>
    <w:rsid w:val="00BA094C"/>
    <w:rsid w:val="00BA54D2"/>
    <w:rsid w:val="00BA7507"/>
    <w:rsid w:val="00BB122A"/>
    <w:rsid w:val="00BB1CF5"/>
    <w:rsid w:val="00BB2277"/>
    <w:rsid w:val="00BB35F3"/>
    <w:rsid w:val="00BB3C7B"/>
    <w:rsid w:val="00BB5913"/>
    <w:rsid w:val="00BC1DDB"/>
    <w:rsid w:val="00BC6031"/>
    <w:rsid w:val="00BC62FE"/>
    <w:rsid w:val="00BC6B69"/>
    <w:rsid w:val="00BD19B4"/>
    <w:rsid w:val="00BD23E9"/>
    <w:rsid w:val="00BD484E"/>
    <w:rsid w:val="00BD5111"/>
    <w:rsid w:val="00BE1950"/>
    <w:rsid w:val="00BE2F22"/>
    <w:rsid w:val="00BE6461"/>
    <w:rsid w:val="00BE7094"/>
    <w:rsid w:val="00BF2E18"/>
    <w:rsid w:val="00BF6281"/>
    <w:rsid w:val="00C00985"/>
    <w:rsid w:val="00C00A4F"/>
    <w:rsid w:val="00C014C4"/>
    <w:rsid w:val="00C05A01"/>
    <w:rsid w:val="00C10567"/>
    <w:rsid w:val="00C11023"/>
    <w:rsid w:val="00C11036"/>
    <w:rsid w:val="00C12CCA"/>
    <w:rsid w:val="00C134BA"/>
    <w:rsid w:val="00C20C40"/>
    <w:rsid w:val="00C219F9"/>
    <w:rsid w:val="00C2419D"/>
    <w:rsid w:val="00C25FC0"/>
    <w:rsid w:val="00C272A4"/>
    <w:rsid w:val="00C30E89"/>
    <w:rsid w:val="00C31C12"/>
    <w:rsid w:val="00C32A12"/>
    <w:rsid w:val="00C35FAE"/>
    <w:rsid w:val="00C36328"/>
    <w:rsid w:val="00C36C82"/>
    <w:rsid w:val="00C40BD7"/>
    <w:rsid w:val="00C41CD3"/>
    <w:rsid w:val="00C44483"/>
    <w:rsid w:val="00C47C6F"/>
    <w:rsid w:val="00C5126F"/>
    <w:rsid w:val="00C52067"/>
    <w:rsid w:val="00C53ABB"/>
    <w:rsid w:val="00C53AC6"/>
    <w:rsid w:val="00C54B97"/>
    <w:rsid w:val="00C557C0"/>
    <w:rsid w:val="00C6136E"/>
    <w:rsid w:val="00C63C0B"/>
    <w:rsid w:val="00C678C9"/>
    <w:rsid w:val="00C70786"/>
    <w:rsid w:val="00C75A98"/>
    <w:rsid w:val="00C77B9A"/>
    <w:rsid w:val="00C845B7"/>
    <w:rsid w:val="00C84E95"/>
    <w:rsid w:val="00C869AA"/>
    <w:rsid w:val="00C874D1"/>
    <w:rsid w:val="00C876C4"/>
    <w:rsid w:val="00C9245C"/>
    <w:rsid w:val="00C96891"/>
    <w:rsid w:val="00CA1166"/>
    <w:rsid w:val="00CA25D6"/>
    <w:rsid w:val="00CA2E34"/>
    <w:rsid w:val="00CA3771"/>
    <w:rsid w:val="00CB031B"/>
    <w:rsid w:val="00CB03BF"/>
    <w:rsid w:val="00CB04A6"/>
    <w:rsid w:val="00CB1C2D"/>
    <w:rsid w:val="00CB2D0D"/>
    <w:rsid w:val="00CB45F8"/>
    <w:rsid w:val="00CB69D2"/>
    <w:rsid w:val="00CB7ECA"/>
    <w:rsid w:val="00CC13B9"/>
    <w:rsid w:val="00CC2F9B"/>
    <w:rsid w:val="00CC7E02"/>
    <w:rsid w:val="00CD3CAA"/>
    <w:rsid w:val="00CD5284"/>
    <w:rsid w:val="00CD5946"/>
    <w:rsid w:val="00CE035E"/>
    <w:rsid w:val="00CE1F5A"/>
    <w:rsid w:val="00CE36C8"/>
    <w:rsid w:val="00CE4A76"/>
    <w:rsid w:val="00CE5F7A"/>
    <w:rsid w:val="00CF4BC3"/>
    <w:rsid w:val="00CF5159"/>
    <w:rsid w:val="00CF57B2"/>
    <w:rsid w:val="00CF69C6"/>
    <w:rsid w:val="00CF6D76"/>
    <w:rsid w:val="00D033CA"/>
    <w:rsid w:val="00D124E5"/>
    <w:rsid w:val="00D125F4"/>
    <w:rsid w:val="00D12ACC"/>
    <w:rsid w:val="00D13B36"/>
    <w:rsid w:val="00D14D48"/>
    <w:rsid w:val="00D17B6F"/>
    <w:rsid w:val="00D2267C"/>
    <w:rsid w:val="00D2333E"/>
    <w:rsid w:val="00D24465"/>
    <w:rsid w:val="00D25604"/>
    <w:rsid w:val="00D352E6"/>
    <w:rsid w:val="00D36B6A"/>
    <w:rsid w:val="00D41403"/>
    <w:rsid w:val="00D42003"/>
    <w:rsid w:val="00D45AD8"/>
    <w:rsid w:val="00D460F1"/>
    <w:rsid w:val="00D472AF"/>
    <w:rsid w:val="00D51DD0"/>
    <w:rsid w:val="00D573B4"/>
    <w:rsid w:val="00D6110B"/>
    <w:rsid w:val="00D647A4"/>
    <w:rsid w:val="00D65096"/>
    <w:rsid w:val="00D65B43"/>
    <w:rsid w:val="00D66BCB"/>
    <w:rsid w:val="00D710A9"/>
    <w:rsid w:val="00D72BC8"/>
    <w:rsid w:val="00D8336B"/>
    <w:rsid w:val="00D83EC2"/>
    <w:rsid w:val="00D83F52"/>
    <w:rsid w:val="00D904EC"/>
    <w:rsid w:val="00D92B1C"/>
    <w:rsid w:val="00D931C3"/>
    <w:rsid w:val="00DA0680"/>
    <w:rsid w:val="00DA4476"/>
    <w:rsid w:val="00DA6F2A"/>
    <w:rsid w:val="00DB278D"/>
    <w:rsid w:val="00DB5A9B"/>
    <w:rsid w:val="00DB60EF"/>
    <w:rsid w:val="00DC046B"/>
    <w:rsid w:val="00DC04E1"/>
    <w:rsid w:val="00DC78B2"/>
    <w:rsid w:val="00DD09DC"/>
    <w:rsid w:val="00DD1CBF"/>
    <w:rsid w:val="00DD5C06"/>
    <w:rsid w:val="00DD5DD0"/>
    <w:rsid w:val="00DE115C"/>
    <w:rsid w:val="00DE1370"/>
    <w:rsid w:val="00DE72D2"/>
    <w:rsid w:val="00DF0A48"/>
    <w:rsid w:val="00DF1780"/>
    <w:rsid w:val="00DF27D5"/>
    <w:rsid w:val="00DF78A6"/>
    <w:rsid w:val="00E03055"/>
    <w:rsid w:val="00E07D92"/>
    <w:rsid w:val="00E162F9"/>
    <w:rsid w:val="00E16B94"/>
    <w:rsid w:val="00E16D5B"/>
    <w:rsid w:val="00E1798C"/>
    <w:rsid w:val="00E17F95"/>
    <w:rsid w:val="00E2166A"/>
    <w:rsid w:val="00E24763"/>
    <w:rsid w:val="00E2497A"/>
    <w:rsid w:val="00E269D3"/>
    <w:rsid w:val="00E30257"/>
    <w:rsid w:val="00E30791"/>
    <w:rsid w:val="00E31B8A"/>
    <w:rsid w:val="00E36A93"/>
    <w:rsid w:val="00E3707E"/>
    <w:rsid w:val="00E44629"/>
    <w:rsid w:val="00E4553E"/>
    <w:rsid w:val="00E477DB"/>
    <w:rsid w:val="00E47D1E"/>
    <w:rsid w:val="00E50339"/>
    <w:rsid w:val="00E51954"/>
    <w:rsid w:val="00E52159"/>
    <w:rsid w:val="00E52857"/>
    <w:rsid w:val="00E53C6F"/>
    <w:rsid w:val="00E55C96"/>
    <w:rsid w:val="00E5638B"/>
    <w:rsid w:val="00E56CC4"/>
    <w:rsid w:val="00E5734B"/>
    <w:rsid w:val="00E57EDB"/>
    <w:rsid w:val="00E61262"/>
    <w:rsid w:val="00E614CE"/>
    <w:rsid w:val="00E62825"/>
    <w:rsid w:val="00E6326D"/>
    <w:rsid w:val="00E6468D"/>
    <w:rsid w:val="00E6744E"/>
    <w:rsid w:val="00E70A36"/>
    <w:rsid w:val="00E77D78"/>
    <w:rsid w:val="00E77DDD"/>
    <w:rsid w:val="00E80981"/>
    <w:rsid w:val="00E829ED"/>
    <w:rsid w:val="00E83286"/>
    <w:rsid w:val="00E837D3"/>
    <w:rsid w:val="00E90DA5"/>
    <w:rsid w:val="00EA182F"/>
    <w:rsid w:val="00EA1D08"/>
    <w:rsid w:val="00EA397A"/>
    <w:rsid w:val="00EA41A9"/>
    <w:rsid w:val="00EA5CDE"/>
    <w:rsid w:val="00EB5940"/>
    <w:rsid w:val="00EC22E9"/>
    <w:rsid w:val="00EC6270"/>
    <w:rsid w:val="00EC686D"/>
    <w:rsid w:val="00EC77BC"/>
    <w:rsid w:val="00EC7AAB"/>
    <w:rsid w:val="00ED0753"/>
    <w:rsid w:val="00ED09D9"/>
    <w:rsid w:val="00ED1FE7"/>
    <w:rsid w:val="00ED3DA0"/>
    <w:rsid w:val="00ED42F0"/>
    <w:rsid w:val="00ED477D"/>
    <w:rsid w:val="00ED4886"/>
    <w:rsid w:val="00ED4F36"/>
    <w:rsid w:val="00ED57CE"/>
    <w:rsid w:val="00ED6202"/>
    <w:rsid w:val="00ED6A0C"/>
    <w:rsid w:val="00ED78DE"/>
    <w:rsid w:val="00EE0BDC"/>
    <w:rsid w:val="00EE78DF"/>
    <w:rsid w:val="00EE7CAB"/>
    <w:rsid w:val="00EF00BE"/>
    <w:rsid w:val="00EF01F9"/>
    <w:rsid w:val="00EF3F56"/>
    <w:rsid w:val="00EF563F"/>
    <w:rsid w:val="00EF5F7D"/>
    <w:rsid w:val="00F01E57"/>
    <w:rsid w:val="00F038E2"/>
    <w:rsid w:val="00F04172"/>
    <w:rsid w:val="00F05EE8"/>
    <w:rsid w:val="00F068E6"/>
    <w:rsid w:val="00F10954"/>
    <w:rsid w:val="00F11022"/>
    <w:rsid w:val="00F11097"/>
    <w:rsid w:val="00F11E3E"/>
    <w:rsid w:val="00F13CC6"/>
    <w:rsid w:val="00F13F1F"/>
    <w:rsid w:val="00F1708E"/>
    <w:rsid w:val="00F204AA"/>
    <w:rsid w:val="00F21378"/>
    <w:rsid w:val="00F236A7"/>
    <w:rsid w:val="00F24DDE"/>
    <w:rsid w:val="00F267DB"/>
    <w:rsid w:val="00F31A5B"/>
    <w:rsid w:val="00F3304D"/>
    <w:rsid w:val="00F331DA"/>
    <w:rsid w:val="00F33227"/>
    <w:rsid w:val="00F3588D"/>
    <w:rsid w:val="00F35D9B"/>
    <w:rsid w:val="00F375AE"/>
    <w:rsid w:val="00F4350E"/>
    <w:rsid w:val="00F43879"/>
    <w:rsid w:val="00F45CA1"/>
    <w:rsid w:val="00F531E0"/>
    <w:rsid w:val="00F56360"/>
    <w:rsid w:val="00F56FD2"/>
    <w:rsid w:val="00F57931"/>
    <w:rsid w:val="00F62450"/>
    <w:rsid w:val="00F62EAF"/>
    <w:rsid w:val="00F63E68"/>
    <w:rsid w:val="00F6512B"/>
    <w:rsid w:val="00F655CD"/>
    <w:rsid w:val="00F6621D"/>
    <w:rsid w:val="00F662E8"/>
    <w:rsid w:val="00F67345"/>
    <w:rsid w:val="00F72873"/>
    <w:rsid w:val="00F737C5"/>
    <w:rsid w:val="00F73B13"/>
    <w:rsid w:val="00F751BE"/>
    <w:rsid w:val="00F760EE"/>
    <w:rsid w:val="00F77BB3"/>
    <w:rsid w:val="00F9015A"/>
    <w:rsid w:val="00F92016"/>
    <w:rsid w:val="00F933B5"/>
    <w:rsid w:val="00F93AA3"/>
    <w:rsid w:val="00F9443B"/>
    <w:rsid w:val="00F947B1"/>
    <w:rsid w:val="00F9497F"/>
    <w:rsid w:val="00F952C5"/>
    <w:rsid w:val="00F9619B"/>
    <w:rsid w:val="00F96601"/>
    <w:rsid w:val="00F97228"/>
    <w:rsid w:val="00F97FB0"/>
    <w:rsid w:val="00FA663B"/>
    <w:rsid w:val="00FA6699"/>
    <w:rsid w:val="00FA70CC"/>
    <w:rsid w:val="00FA798A"/>
    <w:rsid w:val="00FB578E"/>
    <w:rsid w:val="00FC43A5"/>
    <w:rsid w:val="00FC7EAF"/>
    <w:rsid w:val="00FD19F4"/>
    <w:rsid w:val="00FD3513"/>
    <w:rsid w:val="00FD76D9"/>
    <w:rsid w:val="00FE59A8"/>
    <w:rsid w:val="00FE6351"/>
    <w:rsid w:val="00FE6915"/>
    <w:rsid w:val="00FF1384"/>
    <w:rsid w:val="00FF2495"/>
    <w:rsid w:val="00FF2FEF"/>
    <w:rsid w:val="00FF4563"/>
    <w:rsid w:val="00FF5328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52DBA"/>
    <w:pPr>
      <w:spacing w:line="25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"/>
    <w:qFormat/>
    <w:rsid w:val="00AE4944"/>
    <w:pPr>
      <w:keepNext/>
      <w:keepLines/>
      <w:spacing w:before="40" w:after="220"/>
      <w:outlineLvl w:val="0"/>
    </w:pPr>
    <w:rPr>
      <w:b/>
    </w:rPr>
  </w:style>
  <w:style w:type="paragraph" w:styleId="Heading2">
    <w:name w:val="heading 2"/>
    <w:basedOn w:val="Normal"/>
    <w:next w:val="Body"/>
    <w:qFormat/>
    <w:rsid w:val="00C12CCA"/>
    <w:pPr>
      <w:keepNext/>
      <w:keepLines/>
      <w:spacing w:before="260" w:after="220"/>
      <w:outlineLvl w:val="1"/>
    </w:pPr>
    <w:rPr>
      <w:i/>
    </w:rPr>
  </w:style>
  <w:style w:type="paragraph" w:styleId="Heading3">
    <w:name w:val="heading 3"/>
    <w:basedOn w:val="Normal"/>
    <w:next w:val="Normal"/>
    <w:semiHidden/>
    <w:unhideWhenUsed/>
    <w:qFormat/>
    <w:rsid w:val="00360C4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actDetails">
    <w:name w:val="xContactDetails"/>
    <w:basedOn w:val="Normal"/>
    <w:rsid w:val="00360C47"/>
    <w:pPr>
      <w:tabs>
        <w:tab w:val="left" w:pos="709"/>
      </w:tabs>
    </w:pPr>
  </w:style>
  <w:style w:type="paragraph" w:styleId="Header">
    <w:name w:val="header"/>
    <w:uiPriority w:val="1"/>
    <w:unhideWhenUsed/>
    <w:rsid w:val="00360C47"/>
    <w:pPr>
      <w:tabs>
        <w:tab w:val="left" w:pos="2438"/>
      </w:tabs>
    </w:pPr>
    <w:rPr>
      <w:rFonts w:ascii="Arial" w:hAnsi="Arial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7D665C"/>
    <w:pPr>
      <w:tabs>
        <w:tab w:val="right" w:pos="9072"/>
      </w:tabs>
      <w:spacing w:line="240" w:lineRule="auto"/>
    </w:pPr>
    <w:rPr>
      <w:sz w:val="14"/>
      <w:szCs w:val="14"/>
    </w:rPr>
  </w:style>
  <w:style w:type="paragraph" w:customStyle="1" w:styleId="Bold">
    <w:name w:val="Bold"/>
    <w:basedOn w:val="Normal"/>
    <w:next w:val="Body"/>
    <w:rsid w:val="00360C47"/>
    <w:rPr>
      <w:b/>
    </w:rPr>
  </w:style>
  <w:style w:type="character" w:styleId="PageNumber">
    <w:name w:val="page number"/>
    <w:basedOn w:val="DefaultParagraphFont"/>
    <w:semiHidden/>
    <w:unhideWhenUsed/>
    <w:rsid w:val="00360C47"/>
    <w:rPr>
      <w:rFonts w:ascii="Arial" w:hAnsi="Arial"/>
      <w:sz w:val="16"/>
    </w:rPr>
  </w:style>
  <w:style w:type="paragraph" w:customStyle="1" w:styleId="xDate">
    <w:name w:val="xDate"/>
    <w:basedOn w:val="Normal"/>
    <w:semiHidden/>
    <w:rsid w:val="00360C47"/>
    <w:pPr>
      <w:spacing w:before="120" w:after="360"/>
    </w:pPr>
    <w:rPr>
      <w:b/>
    </w:rPr>
  </w:style>
  <w:style w:type="paragraph" w:customStyle="1" w:styleId="xSalutation">
    <w:name w:val="xSalutation"/>
    <w:basedOn w:val="Normal"/>
    <w:next w:val="Normal"/>
    <w:semiHidden/>
    <w:rsid w:val="00360C47"/>
    <w:pPr>
      <w:spacing w:before="440" w:after="460"/>
    </w:pPr>
  </w:style>
  <w:style w:type="paragraph" w:customStyle="1" w:styleId="CC1">
    <w:name w:val="CC1"/>
    <w:basedOn w:val="Normal"/>
    <w:next w:val="Normal"/>
    <w:uiPriority w:val="1"/>
    <w:semiHidden/>
    <w:unhideWhenUsed/>
    <w:rsid w:val="00360C47"/>
    <w:pPr>
      <w:tabs>
        <w:tab w:val="left" w:pos="1134"/>
      </w:tabs>
      <w:spacing w:line="210" w:lineRule="atLeast"/>
      <w:ind w:left="1134" w:hanging="1134"/>
    </w:pPr>
    <w:rPr>
      <w:sz w:val="16"/>
    </w:rPr>
  </w:style>
  <w:style w:type="table" w:styleId="TableGrid">
    <w:name w:val="Table Grid"/>
    <w:basedOn w:val="TableNormal"/>
    <w:rsid w:val="00360C47"/>
    <w:pPr>
      <w:spacing w:line="210" w:lineRule="atLeast"/>
    </w:pPr>
    <w:rPr>
      <w:rFonts w:ascii="Arial" w:hAnsi="Arial"/>
      <w:sz w:val="18"/>
    </w:rPr>
    <w:tblPr>
      <w:tblInd w:w="0" w:type="dxa"/>
      <w:tblBorders>
        <w:top w:val="single" w:sz="4" w:space="0" w:color="644459"/>
        <w:left w:val="single" w:sz="4" w:space="0" w:color="644459"/>
        <w:bottom w:val="single" w:sz="4" w:space="0" w:color="644459"/>
        <w:right w:val="single" w:sz="4" w:space="0" w:color="644459"/>
        <w:insideH w:val="single" w:sz="4" w:space="0" w:color="644459"/>
        <w:insideV w:val="single" w:sz="4" w:space="0" w:color="64445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sz w:val="20"/>
      </w:rPr>
    </w:tblStylePr>
  </w:style>
  <w:style w:type="table" w:customStyle="1" w:styleId="TableVibrant">
    <w:name w:val="TableVibrant"/>
    <w:basedOn w:val="TableGrid"/>
    <w:rsid w:val="00360C47"/>
    <w:tblPr>
      <w:tblInd w:w="0" w:type="dxa"/>
      <w:tblBorders>
        <w:top w:val="single" w:sz="4" w:space="0" w:color="644459"/>
        <w:left w:val="single" w:sz="4" w:space="0" w:color="644459"/>
        <w:bottom w:val="single" w:sz="4" w:space="0" w:color="644459"/>
        <w:right w:val="single" w:sz="4" w:space="0" w:color="644459"/>
        <w:insideH w:val="single" w:sz="4" w:space="0" w:color="644459"/>
        <w:insideV w:val="single" w:sz="4" w:space="0" w:color="64445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b/>
        <w:color w:val="FFFFFF"/>
        <w:sz w:val="20"/>
      </w:rPr>
      <w:tblPr/>
      <w:tcPr>
        <w:shd w:val="clear" w:color="auto" w:fill="644459"/>
      </w:tcPr>
    </w:tblStylePr>
  </w:style>
  <w:style w:type="paragraph" w:customStyle="1" w:styleId="Attachment">
    <w:name w:val="Attachment"/>
    <w:basedOn w:val="Normal"/>
    <w:next w:val="Normal"/>
    <w:uiPriority w:val="3"/>
    <w:semiHidden/>
    <w:rsid w:val="00360C47"/>
    <w:pPr>
      <w:tabs>
        <w:tab w:val="left" w:pos="1134"/>
      </w:tabs>
      <w:spacing w:line="210" w:lineRule="atLeast"/>
      <w:ind w:left="1134" w:hanging="1134"/>
    </w:pPr>
    <w:rPr>
      <w:sz w:val="16"/>
    </w:rPr>
  </w:style>
  <w:style w:type="paragraph" w:customStyle="1" w:styleId="Attachment2">
    <w:name w:val="Attachment2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3">
    <w:name w:val="Attachment3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4">
    <w:name w:val="Attachment4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5">
    <w:name w:val="Attachment5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Style1">
    <w:name w:val="Style1"/>
    <w:basedOn w:val="Normal"/>
    <w:semiHidden/>
    <w:rsid w:val="00360C47"/>
    <w:pPr>
      <w:spacing w:before="40" w:after="40"/>
      <w:ind w:left="369"/>
    </w:pPr>
  </w:style>
  <w:style w:type="paragraph" w:customStyle="1" w:styleId="CC2">
    <w:name w:val="CC2"/>
    <w:basedOn w:val="Normal"/>
    <w:next w:val="Normal"/>
    <w:uiPriority w:val="1"/>
    <w:semiHidden/>
    <w:unhideWhenUsed/>
    <w:rsid w:val="00360C47"/>
    <w:pPr>
      <w:tabs>
        <w:tab w:val="left" w:pos="1134"/>
      </w:tabs>
      <w:spacing w:line="210" w:lineRule="atLeast"/>
      <w:ind w:left="1134"/>
    </w:pPr>
    <w:rPr>
      <w:sz w:val="16"/>
    </w:rPr>
  </w:style>
  <w:style w:type="paragraph" w:customStyle="1" w:styleId="CC3">
    <w:name w:val="CC3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4">
    <w:name w:val="CC4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5">
    <w:name w:val="CC5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6">
    <w:name w:val="CC6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lassification">
    <w:name w:val="Classification"/>
    <w:basedOn w:val="Normal"/>
    <w:uiPriority w:val="2"/>
    <w:rsid w:val="00360C47"/>
    <w:rPr>
      <w:b/>
    </w:rPr>
  </w:style>
  <w:style w:type="paragraph" w:customStyle="1" w:styleId="Emailaddress">
    <w:name w:val="Email address"/>
    <w:basedOn w:val="Normal"/>
    <w:semiHidden/>
    <w:rsid w:val="00360C47"/>
    <w:rPr>
      <w:sz w:val="16"/>
      <w:szCs w:val="16"/>
    </w:rPr>
  </w:style>
  <w:style w:type="paragraph" w:customStyle="1" w:styleId="Italics">
    <w:name w:val="Italics"/>
    <w:basedOn w:val="Normal"/>
    <w:next w:val="Body"/>
    <w:rsid w:val="00C12CCA"/>
    <w:pPr>
      <w:spacing w:before="220" w:after="220"/>
    </w:pPr>
    <w:rPr>
      <w:i/>
      <w:szCs w:val="20"/>
    </w:rPr>
  </w:style>
  <w:style w:type="paragraph" w:styleId="ListBullet">
    <w:name w:val="List Bullet"/>
    <w:basedOn w:val="Normal"/>
    <w:qFormat/>
    <w:rsid w:val="00AE4944"/>
    <w:pPr>
      <w:keepLines/>
      <w:numPr>
        <w:numId w:val="24"/>
      </w:numPr>
      <w:spacing w:before="220" w:after="220"/>
      <w:contextualSpacing/>
    </w:pPr>
    <w:rPr>
      <w:szCs w:val="20"/>
    </w:rPr>
  </w:style>
  <w:style w:type="paragraph" w:styleId="ListBullet2">
    <w:name w:val="List Bullet 2"/>
    <w:basedOn w:val="ListBullet"/>
    <w:qFormat/>
    <w:rsid w:val="00AE4944"/>
    <w:pPr>
      <w:numPr>
        <w:ilvl w:val="1"/>
      </w:numPr>
    </w:pPr>
    <w:rPr>
      <w:szCs w:val="22"/>
    </w:rPr>
  </w:style>
  <w:style w:type="paragraph" w:styleId="ListContinue">
    <w:name w:val="List Continue"/>
    <w:basedOn w:val="Normal"/>
    <w:uiPriority w:val="1"/>
    <w:qFormat/>
    <w:rsid w:val="00152DBA"/>
    <w:pPr>
      <w:spacing w:before="220" w:after="220"/>
      <w:ind w:left="340"/>
    </w:pPr>
  </w:style>
  <w:style w:type="paragraph" w:styleId="ListContinue2">
    <w:name w:val="List Continue 2"/>
    <w:basedOn w:val="Normal"/>
    <w:uiPriority w:val="1"/>
    <w:qFormat/>
    <w:rsid w:val="00C12CCA"/>
    <w:pPr>
      <w:spacing w:before="220" w:after="220"/>
      <w:ind w:left="680"/>
    </w:pPr>
  </w:style>
  <w:style w:type="paragraph" w:styleId="ListNumber">
    <w:name w:val="List Number"/>
    <w:basedOn w:val="Normal"/>
    <w:qFormat/>
    <w:rsid w:val="00C12CCA"/>
    <w:pPr>
      <w:numPr>
        <w:numId w:val="2"/>
      </w:numPr>
      <w:spacing w:before="220" w:after="220"/>
    </w:pPr>
  </w:style>
  <w:style w:type="paragraph" w:styleId="ListNumber2">
    <w:name w:val="List Number 2"/>
    <w:basedOn w:val="Normal"/>
    <w:qFormat/>
    <w:rsid w:val="00C12CCA"/>
    <w:pPr>
      <w:numPr>
        <w:ilvl w:val="1"/>
        <w:numId w:val="2"/>
      </w:numPr>
      <w:spacing w:before="220" w:after="220"/>
    </w:pPr>
  </w:style>
  <w:style w:type="paragraph" w:styleId="ListNumber3">
    <w:name w:val="List Number 3"/>
    <w:basedOn w:val="Normal"/>
    <w:qFormat/>
    <w:rsid w:val="00C12CCA"/>
    <w:pPr>
      <w:numPr>
        <w:ilvl w:val="2"/>
        <w:numId w:val="2"/>
      </w:numPr>
      <w:spacing w:before="220" w:after="220"/>
    </w:pPr>
  </w:style>
  <w:style w:type="paragraph" w:customStyle="1" w:styleId="TblHeading1">
    <w:name w:val="Tbl Heading1"/>
    <w:uiPriority w:val="1"/>
    <w:qFormat/>
    <w:rsid w:val="00360C47"/>
    <w:pPr>
      <w:spacing w:line="210" w:lineRule="atLeast"/>
    </w:pPr>
    <w:rPr>
      <w:rFonts w:ascii="Arial" w:hAnsi="Arial"/>
      <w:color w:val="FFFFFF"/>
      <w:w w:val="95"/>
      <w:sz w:val="21"/>
      <w:szCs w:val="21"/>
      <w:lang w:eastAsia="en-US"/>
    </w:rPr>
  </w:style>
  <w:style w:type="numbering" w:styleId="1ai">
    <w:name w:val="Outline List 1"/>
    <w:basedOn w:val="NoList"/>
    <w:rsid w:val="00360C47"/>
    <w:pPr>
      <w:numPr>
        <w:numId w:val="1"/>
      </w:numPr>
    </w:pPr>
  </w:style>
  <w:style w:type="paragraph" w:customStyle="1" w:styleId="BulletContinue">
    <w:name w:val="Bullet Continue"/>
    <w:basedOn w:val="Normal"/>
    <w:semiHidden/>
    <w:rsid w:val="00360C47"/>
    <w:pPr>
      <w:keepLines/>
      <w:ind w:left="340"/>
    </w:pPr>
  </w:style>
  <w:style w:type="paragraph" w:customStyle="1" w:styleId="Bullet2Continue">
    <w:name w:val="Bullet2 Continue"/>
    <w:basedOn w:val="BulletContinue"/>
    <w:semiHidden/>
    <w:rsid w:val="00360C47"/>
    <w:pPr>
      <w:ind w:left="510"/>
    </w:pPr>
  </w:style>
  <w:style w:type="paragraph" w:customStyle="1" w:styleId="TblHeading2-WhiteCentred">
    <w:name w:val="Tbl Heading2 - White/Centred"/>
    <w:basedOn w:val="Normal"/>
    <w:uiPriority w:val="1"/>
    <w:qFormat/>
    <w:rsid w:val="00360C47"/>
    <w:pPr>
      <w:jc w:val="center"/>
    </w:pPr>
    <w:rPr>
      <w:i/>
      <w:color w:val="FFFFFF"/>
      <w:w w:val="95"/>
      <w:sz w:val="21"/>
      <w:szCs w:val="21"/>
    </w:rPr>
  </w:style>
  <w:style w:type="paragraph" w:customStyle="1" w:styleId="Style2">
    <w:name w:val="Style2"/>
    <w:basedOn w:val="Normal"/>
    <w:semiHidden/>
    <w:rsid w:val="00360C47"/>
    <w:rPr>
      <w:sz w:val="21"/>
    </w:rPr>
  </w:style>
  <w:style w:type="paragraph" w:customStyle="1" w:styleId="TblBody-Left">
    <w:name w:val="Tbl Body - Left"/>
    <w:aliases w:val="3 pt Abve/Blw"/>
    <w:basedOn w:val="Normal"/>
    <w:uiPriority w:val="1"/>
    <w:qFormat/>
    <w:rsid w:val="00360C47"/>
    <w:pPr>
      <w:spacing w:before="60" w:after="60" w:line="210" w:lineRule="atLeast"/>
    </w:pPr>
    <w:rPr>
      <w:sz w:val="18"/>
    </w:rPr>
  </w:style>
  <w:style w:type="paragraph" w:customStyle="1" w:styleId="TblBody-Right">
    <w:name w:val="Tbl Body - Right"/>
    <w:aliases w:val="3 pt Abv/Blw"/>
    <w:basedOn w:val="TblBody-Left"/>
    <w:uiPriority w:val="1"/>
    <w:qFormat/>
    <w:rsid w:val="00360C47"/>
    <w:pPr>
      <w:jc w:val="right"/>
    </w:pPr>
  </w:style>
  <w:style w:type="paragraph" w:customStyle="1" w:styleId="TblBody">
    <w:name w:val="Tbl Body"/>
    <w:basedOn w:val="Normal"/>
    <w:uiPriority w:val="1"/>
    <w:qFormat/>
    <w:rsid w:val="00152DBA"/>
    <w:rPr>
      <w:color w:val="000000" w:themeColor="text1"/>
      <w:sz w:val="18"/>
    </w:rPr>
  </w:style>
  <w:style w:type="table" w:customStyle="1" w:styleId="TableMonoGrid">
    <w:name w:val="Table Mono Grid"/>
    <w:basedOn w:val="TableGrid"/>
    <w:rsid w:val="0036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0000"/>
      </w:tcPr>
    </w:tblStylePr>
  </w:style>
  <w:style w:type="paragraph" w:customStyle="1" w:styleId="Body">
    <w:name w:val="Body"/>
    <w:basedOn w:val="Normal"/>
    <w:qFormat/>
    <w:rsid w:val="00AE4944"/>
    <w:pPr>
      <w:spacing w:after="220"/>
    </w:pPr>
  </w:style>
  <w:style w:type="paragraph" w:styleId="BalloonText">
    <w:name w:val="Balloon Text"/>
    <w:basedOn w:val="Normal"/>
    <w:semiHidden/>
    <w:unhideWhenUsed/>
    <w:rsid w:val="00360C47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AE4944"/>
    <w:pPr>
      <w:numPr>
        <w:ilvl w:val="2"/>
        <w:numId w:val="24"/>
      </w:numPr>
      <w:spacing w:before="220" w:after="220"/>
    </w:pPr>
  </w:style>
  <w:style w:type="paragraph" w:customStyle="1" w:styleId="ScheduleLevel4Numbering">
    <w:name w:val="Schedule Level 4 Numbering"/>
    <w:basedOn w:val="Normal"/>
    <w:semiHidden/>
    <w:rsid w:val="00360C47"/>
  </w:style>
  <w:style w:type="paragraph" w:customStyle="1" w:styleId="xFrontPageH1">
    <w:name w:val="xFrontPage H1"/>
    <w:basedOn w:val="Normal"/>
    <w:semiHidden/>
    <w:rsid w:val="00360C47"/>
    <w:pPr>
      <w:framePr w:w="4587" w:h="4355" w:hRule="exact" w:wrap="around" w:vAnchor="page" w:hAnchor="page" w:x="852" w:y="7372" w:anchorLock="1"/>
      <w:spacing w:after="100"/>
    </w:pPr>
    <w:rPr>
      <w:b/>
      <w:color w:val="FFFFFF"/>
      <w:spacing w:val="-19"/>
      <w:sz w:val="36"/>
      <w:szCs w:val="36"/>
    </w:rPr>
  </w:style>
  <w:style w:type="paragraph" w:customStyle="1" w:styleId="xFrontPageH2">
    <w:name w:val="xFrontPage H2"/>
    <w:basedOn w:val="Normal"/>
    <w:semiHidden/>
    <w:rsid w:val="00360C47"/>
    <w:pPr>
      <w:framePr w:w="4587" w:h="4355" w:hRule="exact" w:wrap="around" w:vAnchor="page" w:hAnchor="page" w:x="852" w:y="7372" w:anchorLock="1"/>
      <w:spacing w:after="60"/>
    </w:pPr>
    <w:rPr>
      <w:color w:val="FFFFFF"/>
      <w:spacing w:val="-10"/>
      <w:sz w:val="28"/>
      <w:szCs w:val="28"/>
    </w:rPr>
  </w:style>
  <w:style w:type="paragraph" w:customStyle="1" w:styleId="xFrontPageH3">
    <w:name w:val="xFrontPageH3"/>
    <w:basedOn w:val="Normal"/>
    <w:semiHidden/>
    <w:rsid w:val="00360C47"/>
    <w:pPr>
      <w:framePr w:w="4587" w:h="4355" w:hRule="exact" w:wrap="around" w:vAnchor="page" w:hAnchor="page" w:x="852" w:y="7372" w:anchorLock="1"/>
    </w:pPr>
    <w:rPr>
      <w:color w:val="FFFFFF"/>
      <w:spacing w:val="-4"/>
    </w:rPr>
  </w:style>
  <w:style w:type="paragraph" w:customStyle="1" w:styleId="ToLine">
    <w:name w:val="To Line"/>
    <w:basedOn w:val="Normal"/>
    <w:rsid w:val="00360C47"/>
    <w:pPr>
      <w:tabs>
        <w:tab w:val="left" w:pos="1247"/>
      </w:tabs>
      <w:spacing w:after="20" w:line="200" w:lineRule="atLeast"/>
    </w:pPr>
    <w:rPr>
      <w:sz w:val="16"/>
      <w:szCs w:val="18"/>
    </w:rPr>
  </w:style>
  <w:style w:type="paragraph" w:styleId="Title">
    <w:name w:val="Title"/>
    <w:basedOn w:val="Normal"/>
    <w:unhideWhenUsed/>
    <w:qFormat/>
    <w:rsid w:val="00360C47"/>
    <w:pPr>
      <w:tabs>
        <w:tab w:val="left" w:pos="2040"/>
      </w:tabs>
      <w:spacing w:after="60" w:line="280" w:lineRule="atLeast"/>
      <w:ind w:right="2268"/>
      <w:outlineLvl w:val="0"/>
    </w:pPr>
    <w:rPr>
      <w:rFonts w:cs="Arial"/>
      <w:bCs/>
      <w:color w:val="E20177"/>
      <w:spacing w:val="-10"/>
      <w:kern w:val="28"/>
      <w:sz w:val="28"/>
      <w:szCs w:val="28"/>
    </w:rPr>
  </w:style>
  <w:style w:type="paragraph" w:customStyle="1" w:styleId="xVersion">
    <w:name w:val="xVersion"/>
    <w:basedOn w:val="Normal"/>
    <w:semiHidden/>
    <w:rsid w:val="00360C47"/>
    <w:pPr>
      <w:spacing w:after="480"/>
    </w:pPr>
    <w:rPr>
      <w:b/>
      <w:sz w:val="26"/>
      <w:szCs w:val="26"/>
    </w:rPr>
  </w:style>
  <w:style w:type="paragraph" w:customStyle="1" w:styleId="HeadingTitle">
    <w:name w:val="Heading Title"/>
    <w:basedOn w:val="Normal"/>
    <w:uiPriority w:val="2"/>
    <w:rsid w:val="00360C47"/>
    <w:pPr>
      <w:keepNext/>
      <w:spacing w:after="160"/>
    </w:pPr>
    <w:rPr>
      <w:b/>
      <w:sz w:val="26"/>
      <w:szCs w:val="26"/>
    </w:rPr>
  </w:style>
  <w:style w:type="paragraph" w:customStyle="1" w:styleId="BaseFont">
    <w:name w:val="Base Font"/>
    <w:link w:val="BaseFontChar"/>
    <w:uiPriority w:val="4"/>
    <w:rsid w:val="00360C47"/>
    <w:pPr>
      <w:spacing w:line="260" w:lineRule="atLeast"/>
    </w:pPr>
    <w:rPr>
      <w:rFonts w:ascii="Arial" w:hAnsi="Arial"/>
      <w:sz w:val="22"/>
      <w:szCs w:val="22"/>
      <w:lang w:eastAsia="en-US"/>
    </w:rPr>
  </w:style>
  <w:style w:type="character" w:customStyle="1" w:styleId="BaseFontChar">
    <w:name w:val="Base Font Char"/>
    <w:basedOn w:val="DefaultParagraphFont"/>
    <w:link w:val="BaseFont"/>
    <w:uiPriority w:val="4"/>
    <w:rsid w:val="00152DBA"/>
    <w:rPr>
      <w:rFonts w:ascii="Arial" w:hAnsi="Arial"/>
      <w:sz w:val="22"/>
      <w:szCs w:val="22"/>
      <w:lang w:eastAsia="en-US"/>
    </w:rPr>
  </w:style>
  <w:style w:type="paragraph" w:customStyle="1" w:styleId="ToLine12pt">
    <w:name w:val="To Line 12pt"/>
    <w:basedOn w:val="ToLine"/>
    <w:rsid w:val="00121465"/>
    <w:pPr>
      <w:spacing w:line="240" w:lineRule="atLeast"/>
    </w:pPr>
    <w:rPr>
      <w:sz w:val="24"/>
    </w:rPr>
  </w:style>
  <w:style w:type="paragraph" w:customStyle="1" w:styleId="ToLine12ptBold">
    <w:name w:val="To Line 12pt Bold"/>
    <w:basedOn w:val="ToLine12pt"/>
    <w:rsid w:val="00121465"/>
    <w:rPr>
      <w:b/>
    </w:rPr>
  </w:style>
  <w:style w:type="paragraph" w:customStyle="1" w:styleId="xContactDetailsBold">
    <w:name w:val="xContactDetails + Bold"/>
    <w:basedOn w:val="xContactDetails"/>
    <w:rsid w:val="00865741"/>
    <w:rPr>
      <w:b/>
      <w:bCs/>
    </w:rPr>
  </w:style>
  <w:style w:type="character" w:customStyle="1" w:styleId="FooterChar">
    <w:name w:val="Footer Char"/>
    <w:basedOn w:val="DefaultParagraphFont"/>
    <w:link w:val="Footer"/>
    <w:rsid w:val="007D665C"/>
    <w:rPr>
      <w:rFonts w:ascii="Arial" w:hAnsi="Arial"/>
      <w:sz w:val="14"/>
      <w:szCs w:val="14"/>
      <w:lang w:eastAsia="en-US"/>
    </w:rPr>
  </w:style>
  <w:style w:type="paragraph" w:customStyle="1" w:styleId="Footer-Italics">
    <w:name w:val="Footer-Italics"/>
    <w:basedOn w:val="Footer"/>
    <w:rsid w:val="007D665C"/>
    <w:pPr>
      <w:framePr w:hSpace="3402" w:wrap="around" w:vAnchor="page" w:hAnchor="margin" w:y="16092"/>
    </w:pPr>
    <w:rPr>
      <w:i/>
    </w:rPr>
  </w:style>
  <w:style w:type="paragraph" w:customStyle="1" w:styleId="HeadingReleaseTitle">
    <w:name w:val="Heading Release Title"/>
    <w:basedOn w:val="Heading1"/>
    <w:next w:val="Body"/>
    <w:qFormat/>
    <w:rsid w:val="00AE4944"/>
    <w:pPr>
      <w:spacing w:after="120"/>
    </w:pPr>
    <w:rPr>
      <w:sz w:val="26"/>
    </w:rPr>
  </w:style>
  <w:style w:type="paragraph" w:styleId="ListParagraph">
    <w:name w:val="List Paragraph"/>
    <w:basedOn w:val="Normal"/>
    <w:uiPriority w:val="34"/>
    <w:unhideWhenUsed/>
    <w:qFormat/>
    <w:rsid w:val="00CD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52DBA"/>
    <w:pPr>
      <w:spacing w:line="25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"/>
    <w:qFormat/>
    <w:rsid w:val="00AE4944"/>
    <w:pPr>
      <w:keepNext/>
      <w:keepLines/>
      <w:spacing w:before="40" w:after="220"/>
      <w:outlineLvl w:val="0"/>
    </w:pPr>
    <w:rPr>
      <w:b/>
    </w:rPr>
  </w:style>
  <w:style w:type="paragraph" w:styleId="Heading2">
    <w:name w:val="heading 2"/>
    <w:basedOn w:val="Normal"/>
    <w:next w:val="Body"/>
    <w:qFormat/>
    <w:rsid w:val="00C12CCA"/>
    <w:pPr>
      <w:keepNext/>
      <w:keepLines/>
      <w:spacing w:before="260" w:after="220"/>
      <w:outlineLvl w:val="1"/>
    </w:pPr>
    <w:rPr>
      <w:i/>
    </w:rPr>
  </w:style>
  <w:style w:type="paragraph" w:styleId="Heading3">
    <w:name w:val="heading 3"/>
    <w:basedOn w:val="Normal"/>
    <w:next w:val="Normal"/>
    <w:semiHidden/>
    <w:unhideWhenUsed/>
    <w:qFormat/>
    <w:rsid w:val="00360C4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actDetails">
    <w:name w:val="xContactDetails"/>
    <w:basedOn w:val="Normal"/>
    <w:rsid w:val="00360C47"/>
    <w:pPr>
      <w:tabs>
        <w:tab w:val="left" w:pos="709"/>
      </w:tabs>
    </w:pPr>
  </w:style>
  <w:style w:type="paragraph" w:styleId="Header">
    <w:name w:val="header"/>
    <w:uiPriority w:val="1"/>
    <w:unhideWhenUsed/>
    <w:rsid w:val="00360C47"/>
    <w:pPr>
      <w:tabs>
        <w:tab w:val="left" w:pos="2438"/>
      </w:tabs>
    </w:pPr>
    <w:rPr>
      <w:rFonts w:ascii="Arial" w:hAnsi="Arial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7D665C"/>
    <w:pPr>
      <w:tabs>
        <w:tab w:val="right" w:pos="9072"/>
      </w:tabs>
      <w:spacing w:line="240" w:lineRule="auto"/>
    </w:pPr>
    <w:rPr>
      <w:sz w:val="14"/>
      <w:szCs w:val="14"/>
    </w:rPr>
  </w:style>
  <w:style w:type="paragraph" w:customStyle="1" w:styleId="Bold">
    <w:name w:val="Bold"/>
    <w:basedOn w:val="Normal"/>
    <w:next w:val="Body"/>
    <w:rsid w:val="00360C47"/>
    <w:rPr>
      <w:b/>
    </w:rPr>
  </w:style>
  <w:style w:type="character" w:styleId="PageNumber">
    <w:name w:val="page number"/>
    <w:basedOn w:val="DefaultParagraphFont"/>
    <w:semiHidden/>
    <w:unhideWhenUsed/>
    <w:rsid w:val="00360C47"/>
    <w:rPr>
      <w:rFonts w:ascii="Arial" w:hAnsi="Arial"/>
      <w:sz w:val="16"/>
    </w:rPr>
  </w:style>
  <w:style w:type="paragraph" w:customStyle="1" w:styleId="xDate">
    <w:name w:val="xDate"/>
    <w:basedOn w:val="Normal"/>
    <w:semiHidden/>
    <w:rsid w:val="00360C47"/>
    <w:pPr>
      <w:spacing w:before="120" w:after="360"/>
    </w:pPr>
    <w:rPr>
      <w:b/>
    </w:rPr>
  </w:style>
  <w:style w:type="paragraph" w:customStyle="1" w:styleId="xSalutation">
    <w:name w:val="xSalutation"/>
    <w:basedOn w:val="Normal"/>
    <w:next w:val="Normal"/>
    <w:semiHidden/>
    <w:rsid w:val="00360C47"/>
    <w:pPr>
      <w:spacing w:before="440" w:after="460"/>
    </w:pPr>
  </w:style>
  <w:style w:type="paragraph" w:customStyle="1" w:styleId="CC1">
    <w:name w:val="CC1"/>
    <w:basedOn w:val="Normal"/>
    <w:next w:val="Normal"/>
    <w:uiPriority w:val="1"/>
    <w:semiHidden/>
    <w:unhideWhenUsed/>
    <w:rsid w:val="00360C47"/>
    <w:pPr>
      <w:tabs>
        <w:tab w:val="left" w:pos="1134"/>
      </w:tabs>
      <w:spacing w:line="210" w:lineRule="atLeast"/>
      <w:ind w:left="1134" w:hanging="1134"/>
    </w:pPr>
    <w:rPr>
      <w:sz w:val="16"/>
    </w:rPr>
  </w:style>
  <w:style w:type="table" w:styleId="TableGrid">
    <w:name w:val="Table Grid"/>
    <w:basedOn w:val="TableNormal"/>
    <w:rsid w:val="00360C47"/>
    <w:pPr>
      <w:spacing w:line="210" w:lineRule="atLeast"/>
    </w:pPr>
    <w:rPr>
      <w:rFonts w:ascii="Arial" w:hAnsi="Arial"/>
      <w:sz w:val="18"/>
    </w:rPr>
    <w:tblPr>
      <w:tblInd w:w="0" w:type="dxa"/>
      <w:tblBorders>
        <w:top w:val="single" w:sz="4" w:space="0" w:color="644459"/>
        <w:left w:val="single" w:sz="4" w:space="0" w:color="644459"/>
        <w:bottom w:val="single" w:sz="4" w:space="0" w:color="644459"/>
        <w:right w:val="single" w:sz="4" w:space="0" w:color="644459"/>
        <w:insideH w:val="single" w:sz="4" w:space="0" w:color="644459"/>
        <w:insideV w:val="single" w:sz="4" w:space="0" w:color="64445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sz w:val="20"/>
      </w:rPr>
    </w:tblStylePr>
  </w:style>
  <w:style w:type="table" w:customStyle="1" w:styleId="TableVibrant">
    <w:name w:val="TableVibrant"/>
    <w:basedOn w:val="TableGrid"/>
    <w:rsid w:val="00360C47"/>
    <w:tblPr>
      <w:tblInd w:w="0" w:type="dxa"/>
      <w:tblBorders>
        <w:top w:val="single" w:sz="4" w:space="0" w:color="644459"/>
        <w:left w:val="single" w:sz="4" w:space="0" w:color="644459"/>
        <w:bottom w:val="single" w:sz="4" w:space="0" w:color="644459"/>
        <w:right w:val="single" w:sz="4" w:space="0" w:color="644459"/>
        <w:insideH w:val="single" w:sz="4" w:space="0" w:color="644459"/>
        <w:insideV w:val="single" w:sz="4" w:space="0" w:color="64445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b/>
        <w:color w:val="FFFFFF"/>
        <w:sz w:val="20"/>
      </w:rPr>
      <w:tblPr/>
      <w:tcPr>
        <w:shd w:val="clear" w:color="auto" w:fill="644459"/>
      </w:tcPr>
    </w:tblStylePr>
  </w:style>
  <w:style w:type="paragraph" w:customStyle="1" w:styleId="Attachment">
    <w:name w:val="Attachment"/>
    <w:basedOn w:val="Normal"/>
    <w:next w:val="Normal"/>
    <w:uiPriority w:val="3"/>
    <w:semiHidden/>
    <w:rsid w:val="00360C47"/>
    <w:pPr>
      <w:tabs>
        <w:tab w:val="left" w:pos="1134"/>
      </w:tabs>
      <w:spacing w:line="210" w:lineRule="atLeast"/>
      <w:ind w:left="1134" w:hanging="1134"/>
    </w:pPr>
    <w:rPr>
      <w:sz w:val="16"/>
    </w:rPr>
  </w:style>
  <w:style w:type="paragraph" w:customStyle="1" w:styleId="Attachment2">
    <w:name w:val="Attachment2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3">
    <w:name w:val="Attachment3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4">
    <w:name w:val="Attachment4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Attachment5">
    <w:name w:val="Attachment5"/>
    <w:next w:val="Normal"/>
    <w:uiPriority w:val="3"/>
    <w:semiHidden/>
    <w:rsid w:val="00360C47"/>
    <w:pPr>
      <w:ind w:left="1134"/>
    </w:pPr>
    <w:rPr>
      <w:rFonts w:ascii="Arial" w:hAnsi="Arial"/>
      <w:sz w:val="16"/>
      <w:lang w:eastAsia="en-US"/>
    </w:rPr>
  </w:style>
  <w:style w:type="paragraph" w:customStyle="1" w:styleId="Style1">
    <w:name w:val="Style1"/>
    <w:basedOn w:val="Normal"/>
    <w:semiHidden/>
    <w:rsid w:val="00360C47"/>
    <w:pPr>
      <w:spacing w:before="40" w:after="40"/>
      <w:ind w:left="369"/>
    </w:pPr>
  </w:style>
  <w:style w:type="paragraph" w:customStyle="1" w:styleId="CC2">
    <w:name w:val="CC2"/>
    <w:basedOn w:val="Normal"/>
    <w:next w:val="Normal"/>
    <w:uiPriority w:val="1"/>
    <w:semiHidden/>
    <w:unhideWhenUsed/>
    <w:rsid w:val="00360C47"/>
    <w:pPr>
      <w:tabs>
        <w:tab w:val="left" w:pos="1134"/>
      </w:tabs>
      <w:spacing w:line="210" w:lineRule="atLeast"/>
      <w:ind w:left="1134"/>
    </w:pPr>
    <w:rPr>
      <w:sz w:val="16"/>
    </w:rPr>
  </w:style>
  <w:style w:type="paragraph" w:customStyle="1" w:styleId="CC3">
    <w:name w:val="CC3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4">
    <w:name w:val="CC4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5">
    <w:name w:val="CC5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C6">
    <w:name w:val="CC6"/>
    <w:basedOn w:val="Normal"/>
    <w:next w:val="Normal"/>
    <w:uiPriority w:val="1"/>
    <w:semiHidden/>
    <w:unhideWhenUsed/>
    <w:rsid w:val="00360C47"/>
    <w:pPr>
      <w:ind w:left="1134"/>
    </w:pPr>
    <w:rPr>
      <w:sz w:val="16"/>
    </w:rPr>
  </w:style>
  <w:style w:type="paragraph" w:customStyle="1" w:styleId="Classification">
    <w:name w:val="Classification"/>
    <w:basedOn w:val="Normal"/>
    <w:uiPriority w:val="2"/>
    <w:rsid w:val="00360C47"/>
    <w:rPr>
      <w:b/>
    </w:rPr>
  </w:style>
  <w:style w:type="paragraph" w:customStyle="1" w:styleId="Emailaddress">
    <w:name w:val="Email address"/>
    <w:basedOn w:val="Normal"/>
    <w:semiHidden/>
    <w:rsid w:val="00360C47"/>
    <w:rPr>
      <w:sz w:val="16"/>
      <w:szCs w:val="16"/>
    </w:rPr>
  </w:style>
  <w:style w:type="paragraph" w:customStyle="1" w:styleId="Italics">
    <w:name w:val="Italics"/>
    <w:basedOn w:val="Normal"/>
    <w:next w:val="Body"/>
    <w:rsid w:val="00C12CCA"/>
    <w:pPr>
      <w:spacing w:before="220" w:after="220"/>
    </w:pPr>
    <w:rPr>
      <w:i/>
      <w:szCs w:val="20"/>
    </w:rPr>
  </w:style>
  <w:style w:type="paragraph" w:styleId="ListBullet">
    <w:name w:val="List Bullet"/>
    <w:basedOn w:val="Normal"/>
    <w:qFormat/>
    <w:rsid w:val="00AE4944"/>
    <w:pPr>
      <w:keepLines/>
      <w:numPr>
        <w:numId w:val="24"/>
      </w:numPr>
      <w:spacing w:before="220" w:after="220"/>
      <w:contextualSpacing/>
    </w:pPr>
    <w:rPr>
      <w:szCs w:val="20"/>
    </w:rPr>
  </w:style>
  <w:style w:type="paragraph" w:styleId="ListBullet2">
    <w:name w:val="List Bullet 2"/>
    <w:basedOn w:val="ListBullet"/>
    <w:qFormat/>
    <w:rsid w:val="00AE4944"/>
    <w:pPr>
      <w:numPr>
        <w:ilvl w:val="1"/>
      </w:numPr>
    </w:pPr>
    <w:rPr>
      <w:szCs w:val="22"/>
    </w:rPr>
  </w:style>
  <w:style w:type="paragraph" w:styleId="ListContinue">
    <w:name w:val="List Continue"/>
    <w:basedOn w:val="Normal"/>
    <w:uiPriority w:val="1"/>
    <w:qFormat/>
    <w:rsid w:val="00152DBA"/>
    <w:pPr>
      <w:spacing w:before="220" w:after="220"/>
      <w:ind w:left="340"/>
    </w:pPr>
  </w:style>
  <w:style w:type="paragraph" w:styleId="ListContinue2">
    <w:name w:val="List Continue 2"/>
    <w:basedOn w:val="Normal"/>
    <w:uiPriority w:val="1"/>
    <w:qFormat/>
    <w:rsid w:val="00C12CCA"/>
    <w:pPr>
      <w:spacing w:before="220" w:after="220"/>
      <w:ind w:left="680"/>
    </w:pPr>
  </w:style>
  <w:style w:type="paragraph" w:styleId="ListNumber">
    <w:name w:val="List Number"/>
    <w:basedOn w:val="Normal"/>
    <w:qFormat/>
    <w:rsid w:val="00C12CCA"/>
    <w:pPr>
      <w:numPr>
        <w:numId w:val="2"/>
      </w:numPr>
      <w:spacing w:before="220" w:after="220"/>
    </w:pPr>
  </w:style>
  <w:style w:type="paragraph" w:styleId="ListNumber2">
    <w:name w:val="List Number 2"/>
    <w:basedOn w:val="Normal"/>
    <w:qFormat/>
    <w:rsid w:val="00C12CCA"/>
    <w:pPr>
      <w:numPr>
        <w:ilvl w:val="1"/>
        <w:numId w:val="2"/>
      </w:numPr>
      <w:spacing w:before="220" w:after="220"/>
    </w:pPr>
  </w:style>
  <w:style w:type="paragraph" w:styleId="ListNumber3">
    <w:name w:val="List Number 3"/>
    <w:basedOn w:val="Normal"/>
    <w:qFormat/>
    <w:rsid w:val="00C12CCA"/>
    <w:pPr>
      <w:numPr>
        <w:ilvl w:val="2"/>
        <w:numId w:val="2"/>
      </w:numPr>
      <w:spacing w:before="220" w:after="220"/>
    </w:pPr>
  </w:style>
  <w:style w:type="paragraph" w:customStyle="1" w:styleId="TblHeading1">
    <w:name w:val="Tbl Heading1"/>
    <w:uiPriority w:val="1"/>
    <w:qFormat/>
    <w:rsid w:val="00360C47"/>
    <w:pPr>
      <w:spacing w:line="210" w:lineRule="atLeast"/>
    </w:pPr>
    <w:rPr>
      <w:rFonts w:ascii="Arial" w:hAnsi="Arial"/>
      <w:color w:val="FFFFFF"/>
      <w:w w:val="95"/>
      <w:sz w:val="21"/>
      <w:szCs w:val="21"/>
      <w:lang w:eastAsia="en-US"/>
    </w:rPr>
  </w:style>
  <w:style w:type="numbering" w:styleId="1ai">
    <w:name w:val="Outline List 1"/>
    <w:basedOn w:val="NoList"/>
    <w:rsid w:val="00360C47"/>
    <w:pPr>
      <w:numPr>
        <w:numId w:val="1"/>
      </w:numPr>
    </w:pPr>
  </w:style>
  <w:style w:type="paragraph" w:customStyle="1" w:styleId="BulletContinue">
    <w:name w:val="Bullet Continue"/>
    <w:basedOn w:val="Normal"/>
    <w:semiHidden/>
    <w:rsid w:val="00360C47"/>
    <w:pPr>
      <w:keepLines/>
      <w:ind w:left="340"/>
    </w:pPr>
  </w:style>
  <w:style w:type="paragraph" w:customStyle="1" w:styleId="Bullet2Continue">
    <w:name w:val="Bullet2 Continue"/>
    <w:basedOn w:val="BulletContinue"/>
    <w:semiHidden/>
    <w:rsid w:val="00360C47"/>
    <w:pPr>
      <w:ind w:left="510"/>
    </w:pPr>
  </w:style>
  <w:style w:type="paragraph" w:customStyle="1" w:styleId="TblHeading2-WhiteCentred">
    <w:name w:val="Tbl Heading2 - White/Centred"/>
    <w:basedOn w:val="Normal"/>
    <w:uiPriority w:val="1"/>
    <w:qFormat/>
    <w:rsid w:val="00360C47"/>
    <w:pPr>
      <w:jc w:val="center"/>
    </w:pPr>
    <w:rPr>
      <w:i/>
      <w:color w:val="FFFFFF"/>
      <w:w w:val="95"/>
      <w:sz w:val="21"/>
      <w:szCs w:val="21"/>
    </w:rPr>
  </w:style>
  <w:style w:type="paragraph" w:customStyle="1" w:styleId="Style2">
    <w:name w:val="Style2"/>
    <w:basedOn w:val="Normal"/>
    <w:semiHidden/>
    <w:rsid w:val="00360C47"/>
    <w:rPr>
      <w:sz w:val="21"/>
    </w:rPr>
  </w:style>
  <w:style w:type="paragraph" w:customStyle="1" w:styleId="TblBody-Left">
    <w:name w:val="Tbl Body - Left"/>
    <w:aliases w:val="3 pt Abve/Blw"/>
    <w:basedOn w:val="Normal"/>
    <w:uiPriority w:val="1"/>
    <w:qFormat/>
    <w:rsid w:val="00360C47"/>
    <w:pPr>
      <w:spacing w:before="60" w:after="60" w:line="210" w:lineRule="atLeast"/>
    </w:pPr>
    <w:rPr>
      <w:sz w:val="18"/>
    </w:rPr>
  </w:style>
  <w:style w:type="paragraph" w:customStyle="1" w:styleId="TblBody-Right">
    <w:name w:val="Tbl Body - Right"/>
    <w:aliases w:val="3 pt Abv/Blw"/>
    <w:basedOn w:val="TblBody-Left"/>
    <w:uiPriority w:val="1"/>
    <w:qFormat/>
    <w:rsid w:val="00360C47"/>
    <w:pPr>
      <w:jc w:val="right"/>
    </w:pPr>
  </w:style>
  <w:style w:type="paragraph" w:customStyle="1" w:styleId="TblBody">
    <w:name w:val="Tbl Body"/>
    <w:basedOn w:val="Normal"/>
    <w:uiPriority w:val="1"/>
    <w:qFormat/>
    <w:rsid w:val="00152DBA"/>
    <w:rPr>
      <w:color w:val="000000" w:themeColor="text1"/>
      <w:sz w:val="18"/>
    </w:rPr>
  </w:style>
  <w:style w:type="table" w:customStyle="1" w:styleId="TableMonoGrid">
    <w:name w:val="Table Mono Grid"/>
    <w:basedOn w:val="TableGrid"/>
    <w:rsid w:val="0036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0000"/>
      </w:tcPr>
    </w:tblStylePr>
  </w:style>
  <w:style w:type="paragraph" w:customStyle="1" w:styleId="Body">
    <w:name w:val="Body"/>
    <w:basedOn w:val="Normal"/>
    <w:qFormat/>
    <w:rsid w:val="00AE4944"/>
    <w:pPr>
      <w:spacing w:after="220"/>
    </w:pPr>
  </w:style>
  <w:style w:type="paragraph" w:styleId="BalloonText">
    <w:name w:val="Balloon Text"/>
    <w:basedOn w:val="Normal"/>
    <w:semiHidden/>
    <w:unhideWhenUsed/>
    <w:rsid w:val="00360C47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AE4944"/>
    <w:pPr>
      <w:numPr>
        <w:ilvl w:val="2"/>
        <w:numId w:val="24"/>
      </w:numPr>
      <w:spacing w:before="220" w:after="220"/>
    </w:pPr>
  </w:style>
  <w:style w:type="paragraph" w:customStyle="1" w:styleId="ScheduleLevel4Numbering">
    <w:name w:val="Schedule Level 4 Numbering"/>
    <w:basedOn w:val="Normal"/>
    <w:semiHidden/>
    <w:rsid w:val="00360C47"/>
  </w:style>
  <w:style w:type="paragraph" w:customStyle="1" w:styleId="xFrontPageH1">
    <w:name w:val="xFrontPage H1"/>
    <w:basedOn w:val="Normal"/>
    <w:semiHidden/>
    <w:rsid w:val="00360C47"/>
    <w:pPr>
      <w:framePr w:w="4587" w:h="4355" w:hRule="exact" w:wrap="around" w:vAnchor="page" w:hAnchor="page" w:x="852" w:y="7372" w:anchorLock="1"/>
      <w:spacing w:after="100"/>
    </w:pPr>
    <w:rPr>
      <w:b/>
      <w:color w:val="FFFFFF"/>
      <w:spacing w:val="-19"/>
      <w:sz w:val="36"/>
      <w:szCs w:val="36"/>
    </w:rPr>
  </w:style>
  <w:style w:type="paragraph" w:customStyle="1" w:styleId="xFrontPageH2">
    <w:name w:val="xFrontPage H2"/>
    <w:basedOn w:val="Normal"/>
    <w:semiHidden/>
    <w:rsid w:val="00360C47"/>
    <w:pPr>
      <w:framePr w:w="4587" w:h="4355" w:hRule="exact" w:wrap="around" w:vAnchor="page" w:hAnchor="page" w:x="852" w:y="7372" w:anchorLock="1"/>
      <w:spacing w:after="60"/>
    </w:pPr>
    <w:rPr>
      <w:color w:val="FFFFFF"/>
      <w:spacing w:val="-10"/>
      <w:sz w:val="28"/>
      <w:szCs w:val="28"/>
    </w:rPr>
  </w:style>
  <w:style w:type="paragraph" w:customStyle="1" w:styleId="xFrontPageH3">
    <w:name w:val="xFrontPageH3"/>
    <w:basedOn w:val="Normal"/>
    <w:semiHidden/>
    <w:rsid w:val="00360C47"/>
    <w:pPr>
      <w:framePr w:w="4587" w:h="4355" w:hRule="exact" w:wrap="around" w:vAnchor="page" w:hAnchor="page" w:x="852" w:y="7372" w:anchorLock="1"/>
    </w:pPr>
    <w:rPr>
      <w:color w:val="FFFFFF"/>
      <w:spacing w:val="-4"/>
    </w:rPr>
  </w:style>
  <w:style w:type="paragraph" w:customStyle="1" w:styleId="ToLine">
    <w:name w:val="To Line"/>
    <w:basedOn w:val="Normal"/>
    <w:rsid w:val="00360C47"/>
    <w:pPr>
      <w:tabs>
        <w:tab w:val="left" w:pos="1247"/>
      </w:tabs>
      <w:spacing w:after="20" w:line="200" w:lineRule="atLeast"/>
    </w:pPr>
    <w:rPr>
      <w:sz w:val="16"/>
      <w:szCs w:val="18"/>
    </w:rPr>
  </w:style>
  <w:style w:type="paragraph" w:styleId="Title">
    <w:name w:val="Title"/>
    <w:basedOn w:val="Normal"/>
    <w:unhideWhenUsed/>
    <w:qFormat/>
    <w:rsid w:val="00360C47"/>
    <w:pPr>
      <w:tabs>
        <w:tab w:val="left" w:pos="2040"/>
      </w:tabs>
      <w:spacing w:after="60" w:line="280" w:lineRule="atLeast"/>
      <w:ind w:right="2268"/>
      <w:outlineLvl w:val="0"/>
    </w:pPr>
    <w:rPr>
      <w:rFonts w:cs="Arial"/>
      <w:bCs/>
      <w:color w:val="E20177"/>
      <w:spacing w:val="-10"/>
      <w:kern w:val="28"/>
      <w:sz w:val="28"/>
      <w:szCs w:val="28"/>
    </w:rPr>
  </w:style>
  <w:style w:type="paragraph" w:customStyle="1" w:styleId="xVersion">
    <w:name w:val="xVersion"/>
    <w:basedOn w:val="Normal"/>
    <w:semiHidden/>
    <w:rsid w:val="00360C47"/>
    <w:pPr>
      <w:spacing w:after="480"/>
    </w:pPr>
    <w:rPr>
      <w:b/>
      <w:sz w:val="26"/>
      <w:szCs w:val="26"/>
    </w:rPr>
  </w:style>
  <w:style w:type="paragraph" w:customStyle="1" w:styleId="HeadingTitle">
    <w:name w:val="Heading Title"/>
    <w:basedOn w:val="Normal"/>
    <w:uiPriority w:val="2"/>
    <w:rsid w:val="00360C47"/>
    <w:pPr>
      <w:keepNext/>
      <w:spacing w:after="160"/>
    </w:pPr>
    <w:rPr>
      <w:b/>
      <w:sz w:val="26"/>
      <w:szCs w:val="26"/>
    </w:rPr>
  </w:style>
  <w:style w:type="paragraph" w:customStyle="1" w:styleId="BaseFont">
    <w:name w:val="Base Font"/>
    <w:link w:val="BaseFontChar"/>
    <w:uiPriority w:val="4"/>
    <w:rsid w:val="00360C47"/>
    <w:pPr>
      <w:spacing w:line="260" w:lineRule="atLeast"/>
    </w:pPr>
    <w:rPr>
      <w:rFonts w:ascii="Arial" w:hAnsi="Arial"/>
      <w:sz w:val="22"/>
      <w:szCs w:val="22"/>
      <w:lang w:eastAsia="en-US"/>
    </w:rPr>
  </w:style>
  <w:style w:type="character" w:customStyle="1" w:styleId="BaseFontChar">
    <w:name w:val="Base Font Char"/>
    <w:basedOn w:val="DefaultParagraphFont"/>
    <w:link w:val="BaseFont"/>
    <w:uiPriority w:val="4"/>
    <w:rsid w:val="00152DBA"/>
    <w:rPr>
      <w:rFonts w:ascii="Arial" w:hAnsi="Arial"/>
      <w:sz w:val="22"/>
      <w:szCs w:val="22"/>
      <w:lang w:eastAsia="en-US"/>
    </w:rPr>
  </w:style>
  <w:style w:type="paragraph" w:customStyle="1" w:styleId="ToLine12pt">
    <w:name w:val="To Line 12pt"/>
    <w:basedOn w:val="ToLine"/>
    <w:rsid w:val="00121465"/>
    <w:pPr>
      <w:spacing w:line="240" w:lineRule="atLeast"/>
    </w:pPr>
    <w:rPr>
      <w:sz w:val="24"/>
    </w:rPr>
  </w:style>
  <w:style w:type="paragraph" w:customStyle="1" w:styleId="ToLine12ptBold">
    <w:name w:val="To Line 12pt Bold"/>
    <w:basedOn w:val="ToLine12pt"/>
    <w:rsid w:val="00121465"/>
    <w:rPr>
      <w:b/>
    </w:rPr>
  </w:style>
  <w:style w:type="paragraph" w:customStyle="1" w:styleId="xContactDetailsBold">
    <w:name w:val="xContactDetails + Bold"/>
    <w:basedOn w:val="xContactDetails"/>
    <w:rsid w:val="00865741"/>
    <w:rPr>
      <w:b/>
      <w:bCs/>
    </w:rPr>
  </w:style>
  <w:style w:type="character" w:customStyle="1" w:styleId="FooterChar">
    <w:name w:val="Footer Char"/>
    <w:basedOn w:val="DefaultParagraphFont"/>
    <w:link w:val="Footer"/>
    <w:rsid w:val="007D665C"/>
    <w:rPr>
      <w:rFonts w:ascii="Arial" w:hAnsi="Arial"/>
      <w:sz w:val="14"/>
      <w:szCs w:val="14"/>
      <w:lang w:eastAsia="en-US"/>
    </w:rPr>
  </w:style>
  <w:style w:type="paragraph" w:customStyle="1" w:styleId="Footer-Italics">
    <w:name w:val="Footer-Italics"/>
    <w:basedOn w:val="Footer"/>
    <w:rsid w:val="007D665C"/>
    <w:pPr>
      <w:framePr w:hSpace="3402" w:wrap="around" w:vAnchor="page" w:hAnchor="margin" w:y="16092"/>
    </w:pPr>
    <w:rPr>
      <w:i/>
    </w:rPr>
  </w:style>
  <w:style w:type="paragraph" w:customStyle="1" w:styleId="HeadingReleaseTitle">
    <w:name w:val="Heading Release Title"/>
    <w:basedOn w:val="Heading1"/>
    <w:next w:val="Body"/>
    <w:qFormat/>
    <w:rsid w:val="00AE4944"/>
    <w:pPr>
      <w:spacing w:after="120"/>
    </w:pPr>
    <w:rPr>
      <w:sz w:val="26"/>
    </w:rPr>
  </w:style>
  <w:style w:type="paragraph" w:styleId="ListParagraph">
    <w:name w:val="List Paragraph"/>
    <w:basedOn w:val="Normal"/>
    <w:uiPriority w:val="34"/>
    <w:unhideWhenUsed/>
    <w:qFormat/>
    <w:rsid w:val="00CD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welynf\appdata\roaming\microsoft\templates\thewomen's\RWH%20General.dotm" TargetMode="External"/></Relationships>
</file>

<file path=word/theme/theme1.xml><?xml version="1.0" encoding="utf-8"?>
<a:theme xmlns:a="http://schemas.openxmlformats.org/drawingml/2006/main" name="RWH Vibrant Palette">
  <a:themeElements>
    <a:clrScheme name="RWH Vibrant Palette">
      <a:dk1>
        <a:sysClr val="windowText" lastClr="000000"/>
      </a:dk1>
      <a:lt1>
        <a:sysClr val="window" lastClr="FFFFFF"/>
      </a:lt1>
      <a:dk2>
        <a:srgbClr val="E20177"/>
      </a:dk2>
      <a:lt2>
        <a:srgbClr val="644459"/>
      </a:lt2>
      <a:accent1>
        <a:srgbClr val="B1005D"/>
      </a:accent1>
      <a:accent2>
        <a:srgbClr val="A8475A"/>
      </a:accent2>
      <a:accent3>
        <a:srgbClr val="E5CBB2"/>
      </a:accent3>
      <a:accent4>
        <a:srgbClr val="D1BCC3"/>
      </a:accent4>
      <a:accent5>
        <a:srgbClr val="BEC0C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D772-F4EC-48A1-9A94-D7E95DF2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RWH General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Llewelyn</dc:creator>
  <cp:lastModifiedBy>Anne Katsonis</cp:lastModifiedBy>
  <cp:revision>2</cp:revision>
  <cp:lastPrinted>2013-01-22T21:31:00Z</cp:lastPrinted>
  <dcterms:created xsi:type="dcterms:W3CDTF">2016-02-23T03:26:00Z</dcterms:created>
  <dcterms:modified xsi:type="dcterms:W3CDTF">2016-02-23T03:26:00Z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OurRef">
    <vt:lpwstr/>
  </property>
  <property fmtid="{D5CDD505-2E9C-101B-9397-08002B2CF9AE}" pid="3" name="xDate">
    <vt:lpwstr>Tuesday, 16 October 2012</vt:lpwstr>
  </property>
  <property fmtid="{D5CDD505-2E9C-101B-9397-08002B2CF9AE}" pid="4" name="xName">
    <vt:lpwstr/>
  </property>
  <property fmtid="{D5CDD505-2E9C-101B-9397-08002B2CF9AE}" pid="5" name="xVersionControl">
    <vt:lpwstr>Filepath</vt:lpwstr>
  </property>
  <property fmtid="{D5CDD505-2E9C-101B-9397-08002B2CF9AE}" pid="6" name="xDraft">
    <vt:lpwstr>(1)</vt:lpwstr>
  </property>
  <property fmtid="{D5CDD505-2E9C-101B-9397-08002B2CF9AE}" pid="7" name="xDraftLoad">
    <vt:lpwstr>1</vt:lpwstr>
  </property>
  <property fmtid="{D5CDD505-2E9C-101B-9397-08002B2CF9AE}" pid="8" name="xVersion">
    <vt:lpwstr>DRAFT: </vt:lpwstr>
  </property>
  <property fmtid="{D5CDD505-2E9C-101B-9397-08002B2CF9AE}" pid="9" name="xTimeDateAuthor">
    <vt:lpwstr>1 Feb 07/4:22 p/Lisa Pardo</vt:lpwstr>
  </property>
  <property fmtid="{D5CDD505-2E9C-101B-9397-08002B2CF9AE}" pid="10" name="xPrintStyle">
    <vt:lpwstr>C</vt:lpwstr>
  </property>
  <property fmtid="{D5CDD505-2E9C-101B-9397-08002B2CF9AE}" pid="11" name="xRow">
    <vt:lpwstr>5</vt:lpwstr>
  </property>
  <property fmtid="{D5CDD505-2E9C-101B-9397-08002B2CF9AE}" pid="12" name="xCol">
    <vt:lpwstr>1</vt:lpwstr>
  </property>
  <property fmtid="{D5CDD505-2E9C-101B-9397-08002B2CF9AE}" pid="13" name="xHeading1">
    <vt:lpwstr> </vt:lpwstr>
  </property>
  <property fmtid="{D5CDD505-2E9C-101B-9397-08002B2CF9AE}" pid="14" name="xHeading2">
    <vt:lpwstr>_x000d_
 </vt:lpwstr>
  </property>
  <property fmtid="{D5CDD505-2E9C-101B-9397-08002B2CF9AE}" pid="15" name="xHeading3">
    <vt:lpwstr>_x000d_
 </vt:lpwstr>
  </property>
  <property fmtid="{D5CDD505-2E9C-101B-9397-08002B2CF9AE}" pid="16" name="xHeading2Load">
    <vt:lpwstr> </vt:lpwstr>
  </property>
  <property fmtid="{D5CDD505-2E9C-101B-9397-08002B2CF9AE}" pid="17" name="xHeading3Load">
    <vt:lpwstr> </vt:lpwstr>
  </property>
  <property fmtid="{D5CDD505-2E9C-101B-9397-08002B2CF9AE}" pid="18" name="xVersionType">
    <vt:lpwstr>Draft</vt:lpwstr>
  </property>
  <property fmtid="{D5CDD505-2E9C-101B-9397-08002B2CF9AE}" pid="19" name="xSubject">
    <vt:lpwstr/>
  </property>
  <property fmtid="{D5CDD505-2E9C-101B-9397-08002B2CF9AE}" pid="20" name="xType">
    <vt:lpwstr>Synopsis</vt:lpwstr>
  </property>
  <property fmtid="{D5CDD505-2E9C-101B-9397-08002B2CF9AE}" pid="21" name="xFax">
    <vt:lpwstr/>
  </property>
  <property fmtid="{D5CDD505-2E9C-101B-9397-08002B2CF9AE}" pid="22" name="xAttention">
    <vt:lpwstr/>
  </property>
  <property fmtid="{D5CDD505-2E9C-101B-9397-08002B2CF9AE}" pid="23" name="xCompany">
    <vt:lpwstr/>
  </property>
  <property fmtid="{D5CDD505-2E9C-101B-9397-08002B2CF9AE}" pid="24" name="xSalutation">
    <vt:lpwstr/>
  </property>
  <property fmtid="{D5CDD505-2E9C-101B-9397-08002B2CF9AE}" pid="25" name="xPageNumbAttach">
    <vt:lpwstr>0</vt:lpwstr>
  </property>
  <property fmtid="{D5CDD505-2E9C-101B-9397-08002B2CF9AE}" pid="26" name="xFromName">
    <vt:lpwstr>&lt;Click Edit Contacts&gt;</vt:lpwstr>
  </property>
  <property fmtid="{D5CDD505-2E9C-101B-9397-08002B2CF9AE}" pid="27" name="xFromDept">
    <vt:lpwstr/>
  </property>
  <property fmtid="{D5CDD505-2E9C-101B-9397-08002B2CF9AE}" pid="28" name="xSignoff">
    <vt:lpwstr>Yours faithfully</vt:lpwstr>
  </property>
  <property fmtid="{D5CDD505-2E9C-101B-9397-08002B2CF9AE}" pid="29" name="xSenderName">
    <vt:lpwstr/>
  </property>
  <property fmtid="{D5CDD505-2E9C-101B-9397-08002B2CF9AE}" pid="30" name="xSenderPosition">
    <vt:lpwstr/>
  </property>
  <property fmtid="{D5CDD505-2E9C-101B-9397-08002B2CF9AE}" pid="31" name="xSenderTelLoad">
    <vt:lpwstr/>
  </property>
  <property fmtid="{D5CDD505-2E9C-101B-9397-08002B2CF9AE}" pid="32" name="xSenderMobLoad">
    <vt:lpwstr/>
  </property>
  <property fmtid="{D5CDD505-2E9C-101B-9397-08002B2CF9AE}" pid="33" name="xSenderEmailLoad">
    <vt:lpwstr/>
  </property>
  <property fmtid="{D5CDD505-2E9C-101B-9397-08002B2CF9AE}" pid="34" name="xCC1Load">
    <vt:lpwstr/>
  </property>
  <property fmtid="{D5CDD505-2E9C-101B-9397-08002B2CF9AE}" pid="35" name="xCC2">
    <vt:lpwstr/>
  </property>
  <property fmtid="{D5CDD505-2E9C-101B-9397-08002B2CF9AE}" pid="36" name="xCC3">
    <vt:lpwstr/>
  </property>
  <property fmtid="{D5CDD505-2E9C-101B-9397-08002B2CF9AE}" pid="37" name="xCC4">
    <vt:lpwstr/>
  </property>
  <property fmtid="{D5CDD505-2E9C-101B-9397-08002B2CF9AE}" pid="38" name="xCC1Dept">
    <vt:lpwstr/>
  </property>
  <property fmtid="{D5CDD505-2E9C-101B-9397-08002B2CF9AE}" pid="39" name="xCC2Dept">
    <vt:lpwstr/>
  </property>
  <property fmtid="{D5CDD505-2E9C-101B-9397-08002B2CF9AE}" pid="40" name="xCC3Dept">
    <vt:lpwstr/>
  </property>
  <property fmtid="{D5CDD505-2E9C-101B-9397-08002B2CF9AE}" pid="41" name="xCC4Dept">
    <vt:lpwstr/>
  </property>
  <property fmtid="{D5CDD505-2E9C-101B-9397-08002B2CF9AE}" pid="42" name="xCCFax1">
    <vt:lpwstr/>
  </property>
  <property fmtid="{D5CDD505-2E9C-101B-9397-08002B2CF9AE}" pid="43" name="xCCFax2">
    <vt:lpwstr/>
  </property>
  <property fmtid="{D5CDD505-2E9C-101B-9397-08002B2CF9AE}" pid="44" name="xCCFax3">
    <vt:lpwstr/>
  </property>
  <property fmtid="{D5CDD505-2E9C-101B-9397-08002B2CF9AE}" pid="45" name="xCCFax4">
    <vt:lpwstr/>
  </property>
  <property fmtid="{D5CDD505-2E9C-101B-9397-08002B2CF9AE}" pid="46" name="xContact1Name">
    <vt:lpwstr/>
  </property>
  <property fmtid="{D5CDD505-2E9C-101B-9397-08002B2CF9AE}" pid="47" name="xContact2Name">
    <vt:lpwstr/>
  </property>
  <property fmtid="{D5CDD505-2E9C-101B-9397-08002B2CF9AE}" pid="48" name="xContact3Name">
    <vt:lpwstr/>
  </property>
  <property fmtid="{D5CDD505-2E9C-101B-9397-08002B2CF9AE}" pid="49" name="xContact4Name">
    <vt:lpwstr/>
  </property>
  <property fmtid="{D5CDD505-2E9C-101B-9397-08002B2CF9AE}" pid="50" name="xPageNumb">
    <vt:lpwstr>1</vt:lpwstr>
  </property>
  <property fmtid="{D5CDD505-2E9C-101B-9397-08002B2CF9AE}" pid="51" name="xSenderTel">
    <vt:lpwstr>_x000d_
Tel:	(03) </vt:lpwstr>
  </property>
  <property fmtid="{D5CDD505-2E9C-101B-9397-08002B2CF9AE}" pid="52" name="xSenderMob">
    <vt:lpwstr/>
  </property>
  <property fmtid="{D5CDD505-2E9C-101B-9397-08002B2CF9AE}" pid="53" name="xSenderEmail">
    <vt:lpwstr>_x000d_
E-mail:	@thewomens.org.au</vt:lpwstr>
  </property>
  <property fmtid="{D5CDD505-2E9C-101B-9397-08002B2CF9AE}" pid="54" name="xCC:">
    <vt:lpwstr/>
  </property>
  <property fmtid="{D5CDD505-2E9C-101B-9397-08002B2CF9AE}" pid="55" name="xCC">
    <vt:lpwstr>_x000d_
Name</vt:lpwstr>
  </property>
  <property fmtid="{D5CDD505-2E9C-101B-9397-08002B2CF9AE}" pid="56" name="xContact1Position">
    <vt:lpwstr/>
  </property>
  <property fmtid="{D5CDD505-2E9C-101B-9397-08002B2CF9AE}" pid="57" name="xContact1Tel">
    <vt:lpwstr/>
  </property>
  <property fmtid="{D5CDD505-2E9C-101B-9397-08002B2CF9AE}" pid="58" name="xContact1Mob">
    <vt:lpwstr/>
  </property>
  <property fmtid="{D5CDD505-2E9C-101B-9397-08002B2CF9AE}" pid="59" name="xContact1Email">
    <vt:lpwstr/>
  </property>
  <property fmtid="{D5CDD505-2E9C-101B-9397-08002B2CF9AE}" pid="60" name="xContact2Position">
    <vt:lpwstr/>
  </property>
  <property fmtid="{D5CDD505-2E9C-101B-9397-08002B2CF9AE}" pid="61" name="xContact2Tel">
    <vt:lpwstr/>
  </property>
  <property fmtid="{D5CDD505-2E9C-101B-9397-08002B2CF9AE}" pid="62" name="xContact2Mob">
    <vt:lpwstr/>
  </property>
  <property fmtid="{D5CDD505-2E9C-101B-9397-08002B2CF9AE}" pid="63" name="xContact2Fax">
    <vt:lpwstr/>
  </property>
  <property fmtid="{D5CDD505-2E9C-101B-9397-08002B2CF9AE}" pid="64" name="xContact2Email">
    <vt:lpwstr/>
  </property>
  <property fmtid="{D5CDD505-2E9C-101B-9397-08002B2CF9AE}" pid="65" name="xContact3Position">
    <vt:lpwstr/>
  </property>
  <property fmtid="{D5CDD505-2E9C-101B-9397-08002B2CF9AE}" pid="66" name="xContact3Tel">
    <vt:lpwstr/>
  </property>
  <property fmtid="{D5CDD505-2E9C-101B-9397-08002B2CF9AE}" pid="67" name="xContact3Mob">
    <vt:lpwstr/>
  </property>
  <property fmtid="{D5CDD505-2E9C-101B-9397-08002B2CF9AE}" pid="68" name="xContact3Fax">
    <vt:lpwstr/>
  </property>
  <property fmtid="{D5CDD505-2E9C-101B-9397-08002B2CF9AE}" pid="69" name="xContact3Email">
    <vt:lpwstr/>
  </property>
  <property fmtid="{D5CDD505-2E9C-101B-9397-08002B2CF9AE}" pid="70" name="xContact4Position">
    <vt:lpwstr/>
  </property>
  <property fmtid="{D5CDD505-2E9C-101B-9397-08002B2CF9AE}" pid="71" name="xContact4Tel">
    <vt:lpwstr/>
  </property>
  <property fmtid="{D5CDD505-2E9C-101B-9397-08002B2CF9AE}" pid="72" name="xContact4Mob">
    <vt:lpwstr/>
  </property>
  <property fmtid="{D5CDD505-2E9C-101B-9397-08002B2CF9AE}" pid="73" name="xContact4Fax">
    <vt:lpwstr/>
  </property>
  <property fmtid="{D5CDD505-2E9C-101B-9397-08002B2CF9AE}" pid="74" name="xContact4Email">
    <vt:lpwstr/>
  </property>
  <property fmtid="{D5CDD505-2E9C-101B-9397-08002B2CF9AE}" pid="75" name="xContact1Fax">
    <vt:lpwstr/>
  </property>
  <property fmtid="{D5CDD505-2E9C-101B-9397-08002B2CF9AE}" pid="76" name="xCC1DeptLoad">
    <vt:lpwstr/>
  </property>
  <property fmtid="{D5CDD505-2E9C-101B-9397-08002B2CF9AE}" pid="77" name="xCCFax1Load">
    <vt:lpwstr/>
  </property>
  <property fmtid="{D5CDD505-2E9C-101B-9397-08002B2CF9AE}" pid="78" name="xCC1">
    <vt:lpwstr/>
  </property>
  <property fmtid="{D5CDD505-2E9C-101B-9397-08002B2CF9AE}" pid="79" name="xCC2Load">
    <vt:lpwstr/>
  </property>
  <property fmtid="{D5CDD505-2E9C-101B-9397-08002B2CF9AE}" pid="80" name="xCC2DeptLoad">
    <vt:lpwstr/>
  </property>
  <property fmtid="{D5CDD505-2E9C-101B-9397-08002B2CF9AE}" pid="81" name="xCCFax2Load">
    <vt:lpwstr/>
  </property>
  <property fmtid="{D5CDD505-2E9C-101B-9397-08002B2CF9AE}" pid="82" name="xCC3Load">
    <vt:lpwstr/>
  </property>
  <property fmtid="{D5CDD505-2E9C-101B-9397-08002B2CF9AE}" pid="83" name="xCC3DeptLoad">
    <vt:lpwstr/>
  </property>
  <property fmtid="{D5CDD505-2E9C-101B-9397-08002B2CF9AE}" pid="84" name="xCCFax3Load">
    <vt:lpwstr/>
  </property>
  <property fmtid="{D5CDD505-2E9C-101B-9397-08002B2CF9AE}" pid="85" name="xCC4Load">
    <vt:lpwstr/>
  </property>
  <property fmtid="{D5CDD505-2E9C-101B-9397-08002B2CF9AE}" pid="86" name="xCC4DeptLoad">
    <vt:lpwstr/>
  </property>
  <property fmtid="{D5CDD505-2E9C-101B-9397-08002B2CF9AE}" pid="87" name="xCCFax4Load">
    <vt:lpwstr/>
  </property>
  <property fmtid="{D5CDD505-2E9C-101B-9397-08002B2CF9AE}" pid="88" name="xFromDeptLoad">
    <vt:lpwstr/>
  </property>
  <property fmtid="{D5CDD505-2E9C-101B-9397-08002B2CF9AE}" pid="89" name="xCompanyLoad">
    <vt:lpwstr/>
  </property>
  <property fmtid="{D5CDD505-2E9C-101B-9397-08002B2CF9AE}" pid="90" name="xIntExt">
    <vt:lpwstr>Int</vt:lpwstr>
  </property>
  <property fmtid="{D5CDD505-2E9C-101B-9397-08002B2CF9AE}" pid="91" name="xName1">
    <vt:lpwstr>&lt;Click Edit Contacts&gt;</vt:lpwstr>
  </property>
  <property fmtid="{D5CDD505-2E9C-101B-9397-08002B2CF9AE}" pid="92" name="xDepartment1">
    <vt:lpwstr/>
  </property>
  <property fmtid="{D5CDD505-2E9C-101B-9397-08002B2CF9AE}" pid="93" name="xPosition1">
    <vt:lpwstr/>
  </property>
  <property fmtid="{D5CDD505-2E9C-101B-9397-08002B2CF9AE}" pid="94" name="xPhone1">
    <vt:lpwstr/>
  </property>
  <property fmtid="{D5CDD505-2E9C-101B-9397-08002B2CF9AE}" pid="95" name="xMobile1">
    <vt:lpwstr/>
  </property>
  <property fmtid="{D5CDD505-2E9C-101B-9397-08002B2CF9AE}" pid="96" name="xFax1">
    <vt:lpwstr/>
  </property>
  <property fmtid="{D5CDD505-2E9C-101B-9397-08002B2CF9AE}" pid="97" name="xEmail1">
    <vt:lpwstr/>
  </property>
  <property fmtid="{D5CDD505-2E9C-101B-9397-08002B2CF9AE}" pid="98" name="xName2">
    <vt:lpwstr>&lt;Click Edit Contacts&gt;</vt:lpwstr>
  </property>
  <property fmtid="{D5CDD505-2E9C-101B-9397-08002B2CF9AE}" pid="99" name="xDepartment2">
    <vt:lpwstr/>
  </property>
  <property fmtid="{D5CDD505-2E9C-101B-9397-08002B2CF9AE}" pid="100" name="xPosition2">
    <vt:lpwstr/>
  </property>
  <property fmtid="{D5CDD505-2E9C-101B-9397-08002B2CF9AE}" pid="101" name="xPhone2">
    <vt:lpwstr/>
  </property>
  <property fmtid="{D5CDD505-2E9C-101B-9397-08002B2CF9AE}" pid="102" name="xMobile2">
    <vt:lpwstr/>
  </property>
  <property fmtid="{D5CDD505-2E9C-101B-9397-08002B2CF9AE}" pid="103" name="xFax2">
    <vt:lpwstr/>
  </property>
  <property fmtid="{D5CDD505-2E9C-101B-9397-08002B2CF9AE}" pid="104" name="xEmail2">
    <vt:lpwstr/>
  </property>
  <property fmtid="{D5CDD505-2E9C-101B-9397-08002B2CF9AE}" pid="105" name="xName3">
    <vt:lpwstr>&lt;Click Edit Contacts&gt;</vt:lpwstr>
  </property>
  <property fmtid="{D5CDD505-2E9C-101B-9397-08002B2CF9AE}" pid="106" name="xDepartment3">
    <vt:lpwstr/>
  </property>
  <property fmtid="{D5CDD505-2E9C-101B-9397-08002B2CF9AE}" pid="107" name="xPosition3">
    <vt:lpwstr/>
  </property>
  <property fmtid="{D5CDD505-2E9C-101B-9397-08002B2CF9AE}" pid="108" name="xPhone3">
    <vt:lpwstr/>
  </property>
  <property fmtid="{D5CDD505-2E9C-101B-9397-08002B2CF9AE}" pid="109" name="xMobile3">
    <vt:lpwstr/>
  </property>
  <property fmtid="{D5CDD505-2E9C-101B-9397-08002B2CF9AE}" pid="110" name="xFax3">
    <vt:lpwstr/>
  </property>
  <property fmtid="{D5CDD505-2E9C-101B-9397-08002B2CF9AE}" pid="111" name="xEmail3">
    <vt:lpwstr/>
  </property>
  <property fmtid="{D5CDD505-2E9C-101B-9397-08002B2CF9AE}" pid="112" name="xName4">
    <vt:lpwstr>&lt;Click Edit Contacts&gt;</vt:lpwstr>
  </property>
  <property fmtid="{D5CDD505-2E9C-101B-9397-08002B2CF9AE}" pid="113" name="xDepartment4">
    <vt:lpwstr/>
  </property>
  <property fmtid="{D5CDD505-2E9C-101B-9397-08002B2CF9AE}" pid="114" name="xPosition4">
    <vt:lpwstr/>
  </property>
  <property fmtid="{D5CDD505-2E9C-101B-9397-08002B2CF9AE}" pid="115" name="xPhone4">
    <vt:lpwstr/>
  </property>
  <property fmtid="{D5CDD505-2E9C-101B-9397-08002B2CF9AE}" pid="116" name="xMobile4">
    <vt:lpwstr/>
  </property>
  <property fmtid="{D5CDD505-2E9C-101B-9397-08002B2CF9AE}" pid="117" name="xFax4">
    <vt:lpwstr/>
  </property>
  <property fmtid="{D5CDD505-2E9C-101B-9397-08002B2CF9AE}" pid="118" name="xEmail4">
    <vt:lpwstr/>
  </property>
  <property fmtid="{D5CDD505-2E9C-101B-9397-08002B2CF9AE}" pid="119" name="xDefault">
    <vt:lpwstr>1</vt:lpwstr>
  </property>
  <property fmtid="{D5CDD505-2E9C-101B-9397-08002B2CF9AE}" pid="120" name="Microsoft Theme">
    <vt:lpwstr>RWH Vibrant Palette 000</vt:lpwstr>
  </property>
</Properties>
</file>